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5A" w:rsidRPr="00187508" w:rsidRDefault="0015395A" w:rsidP="00DD682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112395</wp:posOffset>
            </wp:positionV>
            <wp:extent cx="272859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14" y="21046"/>
                <wp:lineTo x="21414" y="0"/>
                <wp:lineTo x="0" y="0"/>
              </wp:wrapPolygon>
            </wp:wrapTight>
            <wp:docPr id="2" name="Picture 1" descr="MVCTC lo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CTC lo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508">
        <w:rPr>
          <w:b/>
        </w:rPr>
        <w:t>For Further Information Contact:</w:t>
      </w:r>
    </w:p>
    <w:p w:rsidR="0015395A" w:rsidRDefault="0015395A">
      <w:r>
        <w:t>Kelly Herzog</w:t>
      </w:r>
    </w:p>
    <w:p w:rsidR="0015395A" w:rsidRDefault="0015395A">
      <w:r>
        <w:t>MVCTC Public Information Coordinator</w:t>
      </w:r>
    </w:p>
    <w:p w:rsidR="0015395A" w:rsidRDefault="0015395A">
      <w:r>
        <w:t>Phone - 937-854-6056</w:t>
      </w:r>
    </w:p>
    <w:p w:rsidR="0015395A" w:rsidRDefault="0015395A">
      <w:r>
        <w:t xml:space="preserve">E-Mail – </w:t>
      </w:r>
      <w:hyperlink r:id="rId10" w:history="1">
        <w:r w:rsidRPr="00CD1B60">
          <w:rPr>
            <w:rStyle w:val="Hyperlink"/>
          </w:rPr>
          <w:t>kherzog@mvctc.com</w:t>
        </w:r>
      </w:hyperlink>
    </w:p>
    <w:p w:rsidR="0015395A" w:rsidRDefault="0015395A"/>
    <w:p w:rsidR="0015395A" w:rsidRDefault="0015395A">
      <w:pPr>
        <w:rPr>
          <w:b/>
          <w:i/>
        </w:rPr>
      </w:pPr>
      <w:r>
        <w:t>For Immediate Release –</w:t>
      </w:r>
      <w:r>
        <w:rPr>
          <w:b/>
          <w:i/>
        </w:rPr>
        <w:t>April 2014</w:t>
      </w:r>
    </w:p>
    <w:p w:rsidR="0015395A" w:rsidRDefault="0015395A">
      <w:pPr>
        <w:rPr>
          <w:b/>
          <w:i/>
        </w:rPr>
      </w:pPr>
    </w:p>
    <w:p w:rsidR="0015395A" w:rsidRPr="007D2784" w:rsidRDefault="0015395A" w:rsidP="00F7468B">
      <w:pPr>
        <w:jc w:val="center"/>
        <w:rPr>
          <w:b/>
          <w:i/>
        </w:rPr>
      </w:pPr>
      <w:r w:rsidRPr="007D2784">
        <w:rPr>
          <w:b/>
          <w:i/>
        </w:rPr>
        <w:t>MVCTC SkillsUSA Members Shine at</w:t>
      </w:r>
    </w:p>
    <w:p w:rsidR="0015395A" w:rsidRPr="007D2784" w:rsidRDefault="0015395A" w:rsidP="00F7468B">
      <w:pPr>
        <w:jc w:val="center"/>
        <w:rPr>
          <w:b/>
          <w:i/>
        </w:rPr>
      </w:pPr>
      <w:r w:rsidRPr="007D2784">
        <w:rPr>
          <w:b/>
          <w:i/>
        </w:rPr>
        <w:t xml:space="preserve">Skills </w:t>
      </w:r>
      <w:smartTag w:uri="urn:schemas-microsoft-com:office:smarttags" w:element="State">
        <w:smartTag w:uri="urn:schemas-microsoft-com:office:smarttags" w:element="place">
          <w:r w:rsidRPr="007D2784">
            <w:rPr>
              <w:b/>
              <w:i/>
            </w:rPr>
            <w:t>Ohio</w:t>
          </w:r>
        </w:smartTag>
      </w:smartTag>
      <w:r w:rsidRPr="007D2784">
        <w:rPr>
          <w:b/>
          <w:i/>
        </w:rPr>
        <w:t xml:space="preserve"> Championships in </w:t>
      </w:r>
      <w:smartTag w:uri="urn:schemas-microsoft-com:office:smarttags" w:element="City">
        <w:smartTag w:uri="urn:schemas-microsoft-com:office:smarttags" w:element="place">
          <w:r w:rsidRPr="007D2784">
            <w:rPr>
              <w:b/>
              <w:i/>
            </w:rPr>
            <w:t>Columbus</w:t>
          </w:r>
        </w:smartTag>
      </w:smartTag>
    </w:p>
    <w:p w:rsidR="0015395A" w:rsidRPr="007D2784" w:rsidRDefault="0015395A" w:rsidP="00F7468B">
      <w:pPr>
        <w:jc w:val="center"/>
        <w:rPr>
          <w:b/>
          <w:i/>
        </w:rPr>
      </w:pPr>
    </w:p>
    <w:p w:rsidR="0015395A" w:rsidRPr="007D2784" w:rsidRDefault="0015395A" w:rsidP="00F7468B">
      <w:r w:rsidRPr="007D2784">
        <w:t>Columbus, Ohio -- The 201</w:t>
      </w:r>
      <w:r>
        <w:t>4</w:t>
      </w:r>
      <w:r w:rsidRPr="007D2784">
        <w:t xml:space="preserve"> SkillsUSA Ohio State Conference gathered nearly 3,000 members and advisors from </w:t>
      </w:r>
      <w:r>
        <w:t xml:space="preserve">career technical </w:t>
      </w:r>
      <w:r w:rsidRPr="007D2784">
        <w:t xml:space="preserve">programs throughout Ohio, including members of the Miami Valley Career Technology Center (MVCTC) SkillsUSA chapter. This annual event of Ohio SkillsUSA was held in Columbus, April </w:t>
      </w:r>
      <w:r>
        <w:t>15-16, 2014.</w:t>
      </w:r>
    </w:p>
    <w:p w:rsidR="0015395A" w:rsidRPr="007D2784" w:rsidRDefault="0015395A" w:rsidP="00F7468B"/>
    <w:p w:rsidR="0015395A" w:rsidRPr="007D2784" w:rsidRDefault="0015395A" w:rsidP="00F7468B">
      <w:r w:rsidRPr="007D2784">
        <w:t>The SKillsUSA Ohio championship consists of 81 Technical and Leadership contests. Participants are challenged to complete a project in their area of technical training within a specified time while being scored by a panel of judges from business, industry, and education. Top qualifiers will compete in the SkillsUSA championships in Kansas City, Missouri, in June for national honors.</w:t>
      </w:r>
    </w:p>
    <w:p w:rsidR="0015395A" w:rsidRPr="007D2784" w:rsidRDefault="0015395A" w:rsidP="00F7468B"/>
    <w:p w:rsidR="0015395A" w:rsidRPr="007D2784" w:rsidRDefault="0015395A" w:rsidP="00F7468B">
      <w:r w:rsidRPr="007D2784">
        <w:t xml:space="preserve">Over 2,000 Ohio SkillsUSA members competed for the gold, silver, and bronze medallions awarded to the top three finishers in each contest area. MVCTC </w:t>
      </w:r>
      <w:r>
        <w:t>winners included:</w:t>
      </w:r>
    </w:p>
    <w:p w:rsidR="0015395A" w:rsidRPr="00FF335B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</w:rPr>
      </w:pPr>
      <w:r w:rsidRPr="00D83C3B">
        <w:rPr>
          <w:b/>
          <w:noProof/>
        </w:rPr>
        <w:t>Logan</w:t>
      </w:r>
      <w:r>
        <w:rPr>
          <w:rStyle w:val="apple-converted-space"/>
          <w:b/>
        </w:rPr>
        <w:t xml:space="preserve"> </w:t>
      </w:r>
      <w:r w:rsidRPr="00D83C3B">
        <w:rPr>
          <w:b/>
          <w:noProof/>
        </w:rPr>
        <w:t>Boone</w:t>
      </w:r>
      <w:r>
        <w:rPr>
          <w:rStyle w:val="apple-converted-space"/>
          <w:b/>
        </w:rPr>
        <w:t xml:space="preserve"> </w:t>
      </w:r>
      <w:r w:rsidRPr="00FF335B">
        <w:rPr>
          <w:rStyle w:val="apple-converted-space"/>
        </w:rPr>
        <w:t>(</w:t>
      </w:r>
      <w:r w:rsidRPr="00FF335B">
        <w:rPr>
          <w:noProof/>
        </w:rPr>
        <w:t>Construction Carpentry</w:t>
      </w:r>
      <w:r w:rsidRPr="00FF335B">
        <w:rPr>
          <w:rStyle w:val="apple-converted-space"/>
        </w:rPr>
        <w:t xml:space="preserve"> student from </w:t>
      </w:r>
      <w:r w:rsidRPr="00FF335B">
        <w:rPr>
          <w:noProof/>
        </w:rPr>
        <w:t>Tri-County North</w:t>
      </w:r>
      <w:r w:rsidRPr="00FF335B">
        <w:rPr>
          <w:rStyle w:val="apple-converted-space"/>
        </w:rPr>
        <w:t xml:space="preserve">) won a </w:t>
      </w:r>
      <w:r w:rsidRPr="00FF335B">
        <w:rPr>
          <w:noProof/>
        </w:rPr>
        <w:t>Bronze</w:t>
      </w:r>
      <w:r w:rsidRPr="00FF335B">
        <w:rPr>
          <w:rStyle w:val="apple-converted-space"/>
        </w:rPr>
        <w:t xml:space="preserve"> medal in the State SkillsUSA </w:t>
      </w:r>
      <w:r w:rsidRPr="00FF335B">
        <w:rPr>
          <w:noProof/>
        </w:rPr>
        <w:t>Carpentry</w:t>
      </w:r>
      <w:r w:rsidRPr="00FF335B">
        <w:rPr>
          <w:rStyle w:val="apple-converted-space"/>
        </w:rPr>
        <w:t xml:space="preserve"> Contest</w:t>
      </w:r>
    </w:p>
    <w:p w:rsidR="0015395A" w:rsidRPr="00FF335B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</w:rPr>
      </w:pPr>
      <w:bookmarkStart w:id="0" w:name="_GoBack"/>
      <w:r w:rsidRPr="00D83C3B">
        <w:rPr>
          <w:b/>
          <w:noProof/>
        </w:rPr>
        <w:t>Maggie</w:t>
      </w:r>
      <w:r>
        <w:rPr>
          <w:rStyle w:val="apple-converted-space"/>
          <w:b/>
        </w:rPr>
        <w:t xml:space="preserve"> </w:t>
      </w:r>
      <w:r w:rsidRPr="00D83C3B">
        <w:rPr>
          <w:b/>
          <w:noProof/>
        </w:rPr>
        <w:t>Huff</w:t>
      </w:r>
      <w:r>
        <w:rPr>
          <w:rStyle w:val="apple-converted-space"/>
          <w:b/>
        </w:rPr>
        <w:t xml:space="preserve"> </w:t>
      </w:r>
      <w:r w:rsidRPr="00FF335B">
        <w:rPr>
          <w:rStyle w:val="apple-converted-space"/>
        </w:rPr>
        <w:t>(</w:t>
      </w:r>
      <w:r w:rsidRPr="00FF335B">
        <w:rPr>
          <w:noProof/>
        </w:rPr>
        <w:t>Dental Assistant</w:t>
      </w:r>
      <w:r w:rsidRPr="00FF335B">
        <w:rPr>
          <w:rStyle w:val="apple-converted-space"/>
        </w:rPr>
        <w:t xml:space="preserve"> student from </w:t>
      </w:r>
      <w:r w:rsidRPr="00FF335B">
        <w:rPr>
          <w:noProof/>
        </w:rPr>
        <w:t>Valley View</w:t>
      </w:r>
      <w:r w:rsidRPr="00FF335B">
        <w:rPr>
          <w:rStyle w:val="apple-converted-space"/>
        </w:rPr>
        <w:t xml:space="preserve">) won a </w:t>
      </w:r>
      <w:r w:rsidRPr="00FF335B">
        <w:rPr>
          <w:noProof/>
        </w:rPr>
        <w:t>Silver</w:t>
      </w:r>
      <w:r w:rsidRPr="00FF335B">
        <w:rPr>
          <w:rStyle w:val="apple-converted-space"/>
        </w:rPr>
        <w:t xml:space="preserve"> medal in the State SkillsUSA </w:t>
      </w:r>
      <w:r w:rsidRPr="00FF335B">
        <w:rPr>
          <w:noProof/>
        </w:rPr>
        <w:t>Job Skills Demo A</w:t>
      </w:r>
      <w:r w:rsidRPr="00FF335B">
        <w:rPr>
          <w:rStyle w:val="apple-converted-space"/>
        </w:rPr>
        <w:t xml:space="preserve"> Contest</w:t>
      </w:r>
    </w:p>
    <w:bookmarkEnd w:id="0"/>
    <w:p w:rsidR="0015395A" w:rsidRPr="00FF335B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</w:rPr>
      </w:pPr>
      <w:r w:rsidRPr="00D83C3B">
        <w:rPr>
          <w:b/>
          <w:noProof/>
        </w:rPr>
        <w:t>Lauren</w:t>
      </w:r>
      <w:r>
        <w:rPr>
          <w:rStyle w:val="apple-converted-space"/>
          <w:b/>
        </w:rPr>
        <w:t xml:space="preserve"> </w:t>
      </w:r>
      <w:r w:rsidRPr="00D83C3B">
        <w:rPr>
          <w:b/>
          <w:noProof/>
        </w:rPr>
        <w:t>Landes</w:t>
      </w:r>
      <w:r>
        <w:rPr>
          <w:rStyle w:val="apple-converted-space"/>
          <w:b/>
        </w:rPr>
        <w:t xml:space="preserve"> </w:t>
      </w:r>
      <w:r w:rsidRPr="00FF335B">
        <w:rPr>
          <w:rStyle w:val="apple-converted-space"/>
        </w:rPr>
        <w:t>(</w:t>
      </w:r>
      <w:r w:rsidRPr="00FF335B">
        <w:rPr>
          <w:noProof/>
        </w:rPr>
        <w:t>Graphic Commercial Art</w:t>
      </w:r>
      <w:r w:rsidRPr="00FF335B">
        <w:rPr>
          <w:rStyle w:val="apple-converted-space"/>
        </w:rPr>
        <w:t xml:space="preserve"> student from </w:t>
      </w:r>
      <w:r w:rsidRPr="00FF335B">
        <w:rPr>
          <w:noProof/>
        </w:rPr>
        <w:t>Franklin Monroe</w:t>
      </w:r>
      <w:r w:rsidRPr="00FF335B">
        <w:rPr>
          <w:rStyle w:val="apple-converted-space"/>
        </w:rPr>
        <w:t xml:space="preserve">) won a </w:t>
      </w:r>
      <w:r w:rsidRPr="00FF335B">
        <w:rPr>
          <w:noProof/>
        </w:rPr>
        <w:t>Silver</w:t>
      </w:r>
      <w:r w:rsidRPr="00FF335B">
        <w:rPr>
          <w:rStyle w:val="apple-converted-space"/>
        </w:rPr>
        <w:t xml:space="preserve"> medal in the State SkillsUSA </w:t>
      </w:r>
      <w:r w:rsidRPr="00FF335B">
        <w:rPr>
          <w:noProof/>
        </w:rPr>
        <w:t>Advertising Design</w:t>
      </w:r>
      <w:r w:rsidRPr="00FF335B">
        <w:rPr>
          <w:rStyle w:val="apple-converted-space"/>
        </w:rPr>
        <w:t xml:space="preserve"> Contest</w:t>
      </w:r>
    </w:p>
    <w:p w:rsidR="00FF335B" w:rsidRPr="00FF335B" w:rsidRDefault="00FF335B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</w:pPr>
      <w:r w:rsidRPr="008A6340">
        <w:rPr>
          <w:b/>
        </w:rPr>
        <w:t>Chynna Marshall</w:t>
      </w:r>
      <w:r>
        <w:t xml:space="preserve"> (Aviation Maintenance student from Arcanum) won a Bronze </w:t>
      </w:r>
      <w:r w:rsidRPr="00FF335B">
        <w:t>medal in the State SkillsUSA Aviation Maintenance Contest</w:t>
      </w:r>
    </w:p>
    <w:p w:rsidR="00FF335B" w:rsidRPr="00FF335B" w:rsidRDefault="00FF335B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</w:rPr>
      </w:pPr>
      <w:r w:rsidRPr="00FF335B">
        <w:rPr>
          <w:b/>
          <w:noProof/>
        </w:rPr>
        <w:t>Josh</w:t>
      </w:r>
      <w:r w:rsidRPr="00FF335B">
        <w:rPr>
          <w:rStyle w:val="apple-converted-space"/>
          <w:b/>
        </w:rPr>
        <w:t xml:space="preserve"> </w:t>
      </w:r>
      <w:r w:rsidRPr="00FF335B">
        <w:rPr>
          <w:b/>
          <w:noProof/>
        </w:rPr>
        <w:t>Moorehouse</w:t>
      </w:r>
      <w:r w:rsidRPr="00FF335B">
        <w:rPr>
          <w:rStyle w:val="apple-converted-space"/>
          <w:b/>
        </w:rPr>
        <w:t xml:space="preserve"> (</w:t>
      </w:r>
      <w:r w:rsidRPr="00FF335B">
        <w:rPr>
          <w:noProof/>
        </w:rPr>
        <w:t>HVAC</w:t>
      </w:r>
      <w:r w:rsidRPr="00FF335B">
        <w:rPr>
          <w:rStyle w:val="apple-converted-space"/>
        </w:rPr>
        <w:t xml:space="preserve"> student from </w:t>
      </w:r>
      <w:r w:rsidRPr="00FF335B">
        <w:rPr>
          <w:noProof/>
        </w:rPr>
        <w:t>Miamisburg</w:t>
      </w:r>
      <w:r w:rsidRPr="00FF335B">
        <w:rPr>
          <w:rStyle w:val="apple-converted-space"/>
        </w:rPr>
        <w:t xml:space="preserve">) won a </w:t>
      </w:r>
      <w:r w:rsidRPr="00FF335B">
        <w:rPr>
          <w:noProof/>
        </w:rPr>
        <w:t>Bronze</w:t>
      </w:r>
      <w:r w:rsidRPr="00FF335B">
        <w:rPr>
          <w:rStyle w:val="apple-converted-space"/>
        </w:rPr>
        <w:t xml:space="preserve"> medal in the State SkillsUSA </w:t>
      </w:r>
      <w:r w:rsidRPr="00FF335B">
        <w:rPr>
          <w:noProof/>
        </w:rPr>
        <w:t>Sheet Metal</w:t>
      </w:r>
      <w:r w:rsidRPr="00FF335B">
        <w:rPr>
          <w:rStyle w:val="apple-converted-space"/>
        </w:rPr>
        <w:t xml:space="preserve"> Contest</w:t>
      </w:r>
    </w:p>
    <w:p w:rsidR="00FF335B" w:rsidRPr="00FF335B" w:rsidRDefault="00FF335B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</w:pPr>
      <w:proofErr w:type="spellStart"/>
      <w:r>
        <w:rPr>
          <w:b/>
        </w:rPr>
        <w:t>Coltan</w:t>
      </w:r>
      <w:proofErr w:type="spellEnd"/>
      <w:r>
        <w:rPr>
          <w:b/>
        </w:rPr>
        <w:t xml:space="preserve"> Neal </w:t>
      </w:r>
      <w:r w:rsidRPr="00FF335B">
        <w:t>(Aviation Maintenance student from Tri-County North) won a Silver medal in the State SkillsUSA Aviation Maintenance Contest</w:t>
      </w:r>
    </w:p>
    <w:p w:rsidR="0015395A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b/>
        </w:rPr>
      </w:pPr>
      <w:r w:rsidRPr="00D83C3B">
        <w:rPr>
          <w:b/>
          <w:noProof/>
        </w:rPr>
        <w:t>Jordan</w:t>
      </w:r>
      <w:r>
        <w:rPr>
          <w:rStyle w:val="apple-converted-space"/>
          <w:b/>
        </w:rPr>
        <w:t xml:space="preserve"> </w:t>
      </w:r>
      <w:r w:rsidRPr="00D83C3B">
        <w:rPr>
          <w:b/>
          <w:noProof/>
        </w:rPr>
        <w:t>Rogers</w:t>
      </w:r>
      <w:r>
        <w:rPr>
          <w:rStyle w:val="apple-converted-space"/>
          <w:b/>
        </w:rPr>
        <w:t xml:space="preserve"> </w:t>
      </w:r>
      <w:r w:rsidRPr="00FF335B">
        <w:rPr>
          <w:rStyle w:val="apple-converted-space"/>
        </w:rPr>
        <w:t>(</w:t>
      </w:r>
      <w:r w:rsidR="00FF335B">
        <w:rPr>
          <w:noProof/>
        </w:rPr>
        <w:t>Adult Education HVAC student</w:t>
      </w:r>
      <w:r w:rsidRPr="00FF335B">
        <w:rPr>
          <w:rStyle w:val="apple-converted-space"/>
        </w:rPr>
        <w:t xml:space="preserve"> ) won a </w:t>
      </w:r>
      <w:r w:rsidRPr="00FF335B">
        <w:rPr>
          <w:noProof/>
        </w:rPr>
        <w:t>Gold</w:t>
      </w:r>
      <w:r w:rsidRPr="00FF335B">
        <w:rPr>
          <w:rStyle w:val="apple-converted-space"/>
        </w:rPr>
        <w:t xml:space="preserve"> medal in the State SkillsUSA </w:t>
      </w:r>
      <w:r w:rsidRPr="00FF335B">
        <w:rPr>
          <w:noProof/>
        </w:rPr>
        <w:t>Sheet Meal - Postsecondary</w:t>
      </w:r>
      <w:r w:rsidRPr="00FF335B">
        <w:rPr>
          <w:rStyle w:val="apple-converted-space"/>
        </w:rPr>
        <w:t xml:space="preserve"> Contest</w:t>
      </w:r>
    </w:p>
    <w:p w:rsidR="0015395A" w:rsidRPr="00FF335B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</w:rPr>
      </w:pPr>
      <w:r w:rsidRPr="00D83C3B">
        <w:rPr>
          <w:b/>
          <w:noProof/>
        </w:rPr>
        <w:t>Colton</w:t>
      </w:r>
      <w:r>
        <w:rPr>
          <w:rStyle w:val="apple-converted-space"/>
          <w:b/>
        </w:rPr>
        <w:t xml:space="preserve"> </w:t>
      </w:r>
      <w:r w:rsidRPr="00D83C3B">
        <w:rPr>
          <w:b/>
          <w:noProof/>
        </w:rPr>
        <w:t>Zimpfer</w:t>
      </w:r>
      <w:r>
        <w:rPr>
          <w:rStyle w:val="apple-converted-space"/>
          <w:b/>
        </w:rPr>
        <w:t xml:space="preserve"> </w:t>
      </w:r>
      <w:r w:rsidRPr="00FF335B">
        <w:rPr>
          <w:rStyle w:val="apple-converted-space"/>
        </w:rPr>
        <w:t>(</w:t>
      </w:r>
      <w:r w:rsidRPr="00FF335B">
        <w:rPr>
          <w:noProof/>
        </w:rPr>
        <w:t>Power Technologies</w:t>
      </w:r>
      <w:r w:rsidRPr="00FF335B">
        <w:rPr>
          <w:rStyle w:val="apple-converted-space"/>
        </w:rPr>
        <w:t xml:space="preserve"> student from </w:t>
      </w:r>
      <w:r w:rsidRPr="00FF335B">
        <w:rPr>
          <w:noProof/>
        </w:rPr>
        <w:t>New Lebanon</w:t>
      </w:r>
      <w:r w:rsidRPr="00FF335B">
        <w:rPr>
          <w:rStyle w:val="apple-converted-space"/>
        </w:rPr>
        <w:t xml:space="preserve">) won a </w:t>
      </w:r>
      <w:r w:rsidRPr="00FF335B">
        <w:rPr>
          <w:noProof/>
        </w:rPr>
        <w:t>Silver</w:t>
      </w:r>
      <w:r w:rsidRPr="00FF335B">
        <w:rPr>
          <w:rStyle w:val="apple-converted-space"/>
        </w:rPr>
        <w:t xml:space="preserve"> medal in the State SkillsUSA </w:t>
      </w:r>
      <w:r w:rsidRPr="00FF335B">
        <w:rPr>
          <w:noProof/>
        </w:rPr>
        <w:t>Diesel Equipment</w:t>
      </w:r>
      <w:r w:rsidRPr="00FF335B">
        <w:rPr>
          <w:rStyle w:val="apple-converted-space"/>
        </w:rPr>
        <w:t xml:space="preserve"> Contest</w:t>
      </w:r>
    </w:p>
    <w:p w:rsidR="0015395A" w:rsidRPr="007C7302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b/>
        </w:rPr>
      </w:pPr>
      <w:r w:rsidRPr="007C7302">
        <w:rPr>
          <w:rStyle w:val="apple-converted-space"/>
          <w:b/>
        </w:rPr>
        <w:t xml:space="preserve">Web Design Team – </w:t>
      </w:r>
      <w:r w:rsidR="008A6340">
        <w:rPr>
          <w:rStyle w:val="apple-converted-space"/>
          <w:b/>
        </w:rPr>
        <w:t xml:space="preserve">Bronze Medal </w:t>
      </w:r>
    </w:p>
    <w:p w:rsidR="0015395A" w:rsidRPr="007C7302" w:rsidRDefault="008A634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  <w:b/>
        </w:rPr>
      </w:pPr>
      <w:r>
        <w:rPr>
          <w:rFonts w:cs="Arial"/>
          <w:b/>
          <w:color w:val="333333"/>
          <w:shd w:val="clear" w:color="auto" w:fill="FFFFFF"/>
        </w:rPr>
        <w:lastRenderedPageBreak/>
        <w:t>Luke Hester</w:t>
      </w:r>
      <w:r w:rsidR="0015395A" w:rsidRPr="007C7302">
        <w:rPr>
          <w:rFonts w:cs="Arial"/>
          <w:color w:val="333333"/>
          <w:shd w:val="clear" w:color="auto" w:fill="FFFFFF"/>
        </w:rPr>
        <w:t>, Digital Design student from</w:t>
      </w:r>
      <w:r>
        <w:rPr>
          <w:rFonts w:cs="Arial"/>
          <w:color w:val="333333"/>
          <w:shd w:val="clear" w:color="auto" w:fill="FFFFFF"/>
        </w:rPr>
        <w:t xml:space="preserve"> Northmont</w:t>
      </w:r>
    </w:p>
    <w:p w:rsidR="0015395A" w:rsidRPr="007C7302" w:rsidRDefault="008A634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Style w:val="apple-converted-space"/>
          <w:rFonts w:cs="Arial"/>
          <w:b/>
        </w:rPr>
      </w:pPr>
      <w:r>
        <w:rPr>
          <w:b/>
          <w:color w:val="333333"/>
          <w:shd w:val="clear" w:color="auto" w:fill="FFFFFF"/>
        </w:rPr>
        <w:t>Brooke Tracy</w:t>
      </w:r>
      <w:r w:rsidR="0015395A" w:rsidRPr="007C7302">
        <w:rPr>
          <w:b/>
          <w:color w:val="333333"/>
          <w:shd w:val="clear" w:color="auto" w:fill="FFFFFF"/>
        </w:rPr>
        <w:t>,</w:t>
      </w:r>
      <w:r w:rsidR="0015395A">
        <w:rPr>
          <w:rStyle w:val="apple-converted-space"/>
          <w:rFonts w:cs="Arial"/>
          <w:b/>
        </w:rPr>
        <w:t xml:space="preserve"> </w:t>
      </w:r>
      <w:r w:rsidR="0015395A" w:rsidRPr="007C7302">
        <w:rPr>
          <w:rStyle w:val="apple-converted-space"/>
          <w:rFonts w:cs="Arial"/>
        </w:rPr>
        <w:t xml:space="preserve">Digital Design student from </w:t>
      </w:r>
      <w:r>
        <w:rPr>
          <w:rStyle w:val="apple-converted-space"/>
          <w:rFonts w:cs="Arial"/>
        </w:rPr>
        <w:t>Northmont</w:t>
      </w:r>
    </w:p>
    <w:p w:rsidR="0015395A" w:rsidRPr="007D2784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 xml:space="preserve">Team Works Senior Team – </w:t>
      </w:r>
      <w:r w:rsidR="00335F00">
        <w:rPr>
          <w:rStyle w:val="apple-converted-space"/>
          <w:rFonts w:cs="Arial"/>
          <w:b/>
        </w:rPr>
        <w:t>Gold Medal</w:t>
      </w:r>
    </w:p>
    <w:p w:rsidR="0015395A" w:rsidRPr="00335F00" w:rsidRDefault="00335F0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Micah Bowman, </w:t>
      </w:r>
      <w:r w:rsidRPr="00335F00">
        <w:rPr>
          <w:rFonts w:cs="Arial"/>
          <w:color w:val="333333"/>
          <w:shd w:val="clear" w:color="auto" w:fill="FFFFFF"/>
        </w:rPr>
        <w:t>Construction Carpentry student from Franklin Monroe</w:t>
      </w:r>
    </w:p>
    <w:p w:rsidR="0015395A" w:rsidRPr="007D2784" w:rsidRDefault="00335F0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Mason Garber, </w:t>
      </w:r>
      <w:r w:rsidRPr="00335F00">
        <w:rPr>
          <w:rFonts w:cs="Arial"/>
          <w:color w:val="333333"/>
          <w:shd w:val="clear" w:color="auto" w:fill="FFFFFF"/>
        </w:rPr>
        <w:t>Construction Carpentry student from Arcanum</w:t>
      </w:r>
    </w:p>
    <w:p w:rsidR="0015395A" w:rsidRPr="00335F00" w:rsidRDefault="00335F0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Jared Heitkamp, </w:t>
      </w:r>
      <w:r w:rsidRPr="00335F00">
        <w:rPr>
          <w:rFonts w:cs="Arial"/>
          <w:color w:val="333333"/>
          <w:shd w:val="clear" w:color="auto" w:fill="FFFFFF"/>
        </w:rPr>
        <w:t>Electrical Trades student from Versailles</w:t>
      </w:r>
    </w:p>
    <w:p w:rsidR="00335F00" w:rsidRPr="007D2784" w:rsidRDefault="00335F0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Style w:val="apple-converted-space"/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Corbin Wray, </w:t>
      </w:r>
      <w:r w:rsidRPr="00335F00">
        <w:rPr>
          <w:rFonts w:cs="Arial"/>
          <w:color w:val="333333"/>
          <w:shd w:val="clear" w:color="auto" w:fill="FFFFFF"/>
        </w:rPr>
        <w:t>Construction Carpentry student form Franklin Monroe</w:t>
      </w:r>
    </w:p>
    <w:p w:rsidR="001D3134" w:rsidRDefault="001D3134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rFonts w:cs="Arial"/>
          <w:b/>
        </w:rPr>
      </w:pPr>
      <w:r>
        <w:rPr>
          <w:rStyle w:val="apple-converted-space"/>
          <w:rFonts w:cs="Arial"/>
          <w:b/>
        </w:rPr>
        <w:t>Crime Scene Investigation Team – Bronze</w:t>
      </w:r>
    </w:p>
    <w:p w:rsidR="001D3134" w:rsidRPr="001D3134" w:rsidRDefault="001D3134" w:rsidP="001D3134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Kasha McCoy, </w:t>
      </w:r>
      <w:r w:rsidRPr="001D3134">
        <w:rPr>
          <w:rFonts w:cs="Arial"/>
          <w:color w:val="333333"/>
          <w:shd w:val="clear" w:color="auto" w:fill="FFFFFF"/>
        </w:rPr>
        <w:t>Criminal Justice student from National Trail</w:t>
      </w:r>
    </w:p>
    <w:p w:rsidR="001D3134" w:rsidRPr="007D2784" w:rsidRDefault="001D3134" w:rsidP="001D3134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Kristen Nixon, </w:t>
      </w:r>
      <w:r w:rsidRPr="001D3134">
        <w:rPr>
          <w:rFonts w:cs="Arial"/>
          <w:color w:val="333333"/>
          <w:shd w:val="clear" w:color="auto" w:fill="FFFFFF"/>
        </w:rPr>
        <w:t>Criminal Justice student from Mississinawa Valley</w:t>
      </w:r>
    </w:p>
    <w:p w:rsidR="001D3134" w:rsidRPr="007D2784" w:rsidRDefault="001D3134" w:rsidP="001D3134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Style w:val="apple-converted-space"/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Kendra </w:t>
      </w:r>
      <w:proofErr w:type="spellStart"/>
      <w:r>
        <w:rPr>
          <w:rFonts w:cs="Arial"/>
          <w:b/>
          <w:color w:val="333333"/>
          <w:shd w:val="clear" w:color="auto" w:fill="FFFFFF"/>
        </w:rPr>
        <w:t>Vanover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, </w:t>
      </w:r>
      <w:r w:rsidRPr="001D3134">
        <w:rPr>
          <w:rFonts w:cs="Arial"/>
          <w:color w:val="333333"/>
          <w:shd w:val="clear" w:color="auto" w:fill="FFFFFF"/>
        </w:rPr>
        <w:t>Criminal Justice student from Tri-County North</w:t>
      </w:r>
    </w:p>
    <w:p w:rsidR="0015395A" w:rsidRPr="007D2784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 xml:space="preserve">Opening &amp; Closing </w:t>
      </w:r>
      <w:r w:rsidR="00B376B5">
        <w:rPr>
          <w:rStyle w:val="apple-converted-space"/>
          <w:rFonts w:cs="Arial"/>
          <w:b/>
        </w:rPr>
        <w:t xml:space="preserve">Senior </w:t>
      </w:r>
      <w:r w:rsidRPr="007D2784">
        <w:rPr>
          <w:rStyle w:val="apple-converted-space"/>
          <w:rFonts w:cs="Arial"/>
          <w:b/>
        </w:rPr>
        <w:t xml:space="preserve">Team – Gold Medal </w:t>
      </w:r>
    </w:p>
    <w:p w:rsidR="00B376B5" w:rsidRPr="007C7302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 w:rsidRPr="007C7302">
        <w:rPr>
          <w:rFonts w:cs="Arial"/>
          <w:b/>
          <w:color w:val="333333"/>
          <w:shd w:val="clear" w:color="auto" w:fill="FFFFFF"/>
        </w:rPr>
        <w:t>Allie Ashworth</w:t>
      </w:r>
      <w:r>
        <w:rPr>
          <w:rFonts w:cs="Arial"/>
        </w:rPr>
        <w:t>, Dental Assistant student from Arcanum</w:t>
      </w:r>
    </w:p>
    <w:p w:rsidR="00B376B5" w:rsidRPr="007D2784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Sydney Bussard</w:t>
      </w:r>
      <w:r w:rsidRPr="007D2784">
        <w:rPr>
          <w:rFonts w:cs="Arial"/>
          <w:color w:val="333333"/>
          <w:shd w:val="clear" w:color="auto" w:fill="FFFFFF"/>
        </w:rPr>
        <w:t>, Dental Assistant student from Tri-County North</w:t>
      </w:r>
    </w:p>
    <w:p w:rsidR="00B376B5" w:rsidRPr="007D2784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Ti’Ajza </w:t>
      </w:r>
      <w:proofErr w:type="spellStart"/>
      <w:r>
        <w:rPr>
          <w:rFonts w:cs="Arial"/>
          <w:b/>
          <w:color w:val="333333"/>
          <w:shd w:val="clear" w:color="auto" w:fill="FFFFFF"/>
        </w:rPr>
        <w:t>DeC</w:t>
      </w:r>
      <w:r w:rsidRPr="007D2784">
        <w:rPr>
          <w:rFonts w:cs="Arial"/>
          <w:b/>
          <w:color w:val="333333"/>
          <w:shd w:val="clear" w:color="auto" w:fill="FFFFFF"/>
        </w:rPr>
        <w:t>hant</w:t>
      </w:r>
      <w:proofErr w:type="spellEnd"/>
      <w:r w:rsidRPr="007D2784">
        <w:rPr>
          <w:rFonts w:cs="Arial"/>
          <w:color w:val="333333"/>
          <w:shd w:val="clear" w:color="auto" w:fill="FFFFFF"/>
        </w:rPr>
        <w:t>, Dental Assistant student from West Carrollton</w:t>
      </w:r>
    </w:p>
    <w:p w:rsidR="00B376B5" w:rsidRPr="007D2784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Jenna Duff</w:t>
      </w:r>
      <w:r w:rsidRPr="007D2784">
        <w:rPr>
          <w:rFonts w:cs="Arial"/>
          <w:color w:val="333333"/>
          <w:shd w:val="clear" w:color="auto" w:fill="FFFFFF"/>
        </w:rPr>
        <w:t>, Dental Assistant student from Milton Union</w:t>
      </w:r>
    </w:p>
    <w:p w:rsidR="00B376B5" w:rsidRPr="007D2784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Kelsey Ehlers</w:t>
      </w:r>
      <w:r w:rsidRPr="007D2784">
        <w:rPr>
          <w:rFonts w:cs="Arial"/>
          <w:color w:val="333333"/>
          <w:shd w:val="clear" w:color="auto" w:fill="FFFFFF"/>
        </w:rPr>
        <w:t>, Dental Assistant student from Wayne</w:t>
      </w:r>
    </w:p>
    <w:p w:rsidR="00B376B5" w:rsidRPr="007D2784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Kourtney Engle</w:t>
      </w:r>
      <w:r w:rsidRPr="007D2784">
        <w:rPr>
          <w:rFonts w:cs="Arial"/>
          <w:color w:val="333333"/>
          <w:shd w:val="clear" w:color="auto" w:fill="FFFFFF"/>
        </w:rPr>
        <w:t>, Dental Assistant student from Tri-County North</w:t>
      </w:r>
    </w:p>
    <w:p w:rsidR="00B376B5" w:rsidRPr="007D2784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Taylor Parker</w:t>
      </w:r>
      <w:r w:rsidRPr="007D2784">
        <w:rPr>
          <w:rFonts w:cs="Arial"/>
          <w:color w:val="333333"/>
          <w:shd w:val="clear" w:color="auto" w:fill="FFFFFF"/>
        </w:rPr>
        <w:t>, Dental Assistant student from Arcanum</w:t>
      </w:r>
    </w:p>
    <w:p w:rsidR="00B376B5" w:rsidRPr="007D2784" w:rsidRDefault="00B376B5" w:rsidP="00B376B5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Style w:val="apple-converted-space"/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Kennedy Tarrance</w:t>
      </w:r>
      <w:r w:rsidRPr="007D2784">
        <w:rPr>
          <w:rFonts w:cs="Arial"/>
          <w:color w:val="333333"/>
          <w:shd w:val="clear" w:color="auto" w:fill="FFFFFF"/>
        </w:rPr>
        <w:t>, Dental Assistant student from Vandalia</w:t>
      </w:r>
    </w:p>
    <w:p w:rsidR="0015395A" w:rsidRPr="007D2784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 xml:space="preserve">Opening &amp; Closing </w:t>
      </w:r>
      <w:r w:rsidR="00326CB1">
        <w:rPr>
          <w:rStyle w:val="apple-converted-space"/>
          <w:rFonts w:cs="Arial"/>
          <w:b/>
        </w:rPr>
        <w:t>Junior</w:t>
      </w:r>
      <w:r w:rsidRPr="007D2784">
        <w:rPr>
          <w:rStyle w:val="apple-converted-space"/>
          <w:rFonts w:cs="Arial"/>
          <w:b/>
        </w:rPr>
        <w:t xml:space="preserve"> Team – Silver Medal</w:t>
      </w:r>
    </w:p>
    <w:p w:rsidR="0015395A" w:rsidRPr="00326CB1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>Christina Arnett, Dental Assistant student from Preble Shawnee</w:t>
      </w:r>
    </w:p>
    <w:p w:rsidR="00326CB1" w:rsidRPr="00326CB1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Sophia Jones, </w:t>
      </w:r>
      <w:r w:rsidRPr="00326CB1">
        <w:rPr>
          <w:rFonts w:cs="Arial"/>
          <w:color w:val="333333"/>
          <w:shd w:val="clear" w:color="auto" w:fill="FFFFFF"/>
        </w:rPr>
        <w:t>Dental Assistant student from Northmont</w:t>
      </w:r>
    </w:p>
    <w:p w:rsidR="00326CB1" w:rsidRPr="00326CB1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proofErr w:type="spellStart"/>
      <w:r>
        <w:rPr>
          <w:rFonts w:cs="Arial"/>
          <w:b/>
          <w:color w:val="333333"/>
          <w:shd w:val="clear" w:color="auto" w:fill="FFFFFF"/>
        </w:rPr>
        <w:t>Treacie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 </w:t>
      </w:r>
      <w:proofErr w:type="spellStart"/>
      <w:r>
        <w:rPr>
          <w:rFonts w:cs="Arial"/>
          <w:b/>
          <w:color w:val="333333"/>
          <w:shd w:val="clear" w:color="auto" w:fill="FFFFFF"/>
        </w:rPr>
        <w:t>Landess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, </w:t>
      </w:r>
      <w:r w:rsidRPr="00326CB1">
        <w:rPr>
          <w:rFonts w:cs="Arial"/>
          <w:color w:val="333333"/>
          <w:shd w:val="clear" w:color="auto" w:fill="FFFFFF"/>
        </w:rPr>
        <w:t>Dental Assistant student from Carlisle</w:t>
      </w:r>
    </w:p>
    <w:p w:rsidR="00326CB1" w:rsidRPr="00326CB1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Madison Linder, </w:t>
      </w:r>
      <w:r w:rsidRPr="00326CB1">
        <w:rPr>
          <w:rFonts w:cs="Arial"/>
          <w:color w:val="333333"/>
          <w:shd w:val="clear" w:color="auto" w:fill="FFFFFF"/>
        </w:rPr>
        <w:t>Dental Assistant student from Northmont</w:t>
      </w:r>
    </w:p>
    <w:p w:rsidR="00326CB1" w:rsidRPr="00326CB1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Rachel Marker, </w:t>
      </w:r>
      <w:r w:rsidRPr="00326CB1">
        <w:rPr>
          <w:rFonts w:cs="Arial"/>
          <w:color w:val="333333"/>
          <w:shd w:val="clear" w:color="auto" w:fill="FFFFFF"/>
        </w:rPr>
        <w:t>Dental Assistant student from Tri-Village</w:t>
      </w:r>
    </w:p>
    <w:p w:rsidR="00326CB1" w:rsidRPr="00326CB1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Sabrina Rawlins, </w:t>
      </w:r>
      <w:r w:rsidRPr="00326CB1">
        <w:rPr>
          <w:rFonts w:cs="Arial"/>
          <w:color w:val="333333"/>
          <w:shd w:val="clear" w:color="auto" w:fill="FFFFFF"/>
        </w:rPr>
        <w:t>Dental Assistant student from Miamisburg</w:t>
      </w:r>
    </w:p>
    <w:p w:rsidR="00326CB1" w:rsidRPr="007D2784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Style w:val="apple-converted-space"/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Meaghan </w:t>
      </w:r>
      <w:proofErr w:type="spellStart"/>
      <w:r>
        <w:rPr>
          <w:rFonts w:cs="Arial"/>
          <w:b/>
          <w:color w:val="333333"/>
          <w:shd w:val="clear" w:color="auto" w:fill="FFFFFF"/>
        </w:rPr>
        <w:t>Tincher</w:t>
      </w:r>
      <w:proofErr w:type="spellEnd"/>
      <w:r>
        <w:rPr>
          <w:rFonts w:cs="Arial"/>
          <w:b/>
          <w:color w:val="333333"/>
          <w:shd w:val="clear" w:color="auto" w:fill="FFFFFF"/>
        </w:rPr>
        <w:t xml:space="preserve">, </w:t>
      </w:r>
      <w:r w:rsidRPr="00326CB1">
        <w:rPr>
          <w:rFonts w:cs="Arial"/>
          <w:color w:val="333333"/>
          <w:shd w:val="clear" w:color="auto" w:fill="FFFFFF"/>
        </w:rPr>
        <w:t xml:space="preserve">Dental Assistant student from Tri-County North </w:t>
      </w:r>
    </w:p>
    <w:p w:rsidR="0015395A" w:rsidRPr="007D2784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 xml:space="preserve">Career Pathways Showcase Team </w:t>
      </w:r>
      <w:r w:rsidR="008A6340">
        <w:rPr>
          <w:rStyle w:val="apple-converted-space"/>
          <w:rFonts w:cs="Arial"/>
          <w:b/>
        </w:rPr>
        <w:t xml:space="preserve">– Health </w:t>
      </w:r>
      <w:r w:rsidRPr="007D2784">
        <w:rPr>
          <w:rStyle w:val="apple-converted-space"/>
          <w:rFonts w:cs="Arial"/>
          <w:b/>
        </w:rPr>
        <w:t xml:space="preserve">– </w:t>
      </w:r>
      <w:r w:rsidR="008A6340">
        <w:rPr>
          <w:rStyle w:val="apple-converted-space"/>
          <w:rFonts w:cs="Arial"/>
          <w:b/>
        </w:rPr>
        <w:t>Bronze</w:t>
      </w:r>
      <w:r w:rsidR="00326CB1">
        <w:rPr>
          <w:rStyle w:val="apple-converted-space"/>
          <w:rFonts w:cs="Arial"/>
          <w:b/>
        </w:rPr>
        <w:t xml:space="preserve"> Medal</w:t>
      </w:r>
    </w:p>
    <w:p w:rsidR="0015395A" w:rsidRPr="008A6340" w:rsidRDefault="008A634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Autumn Hunziker, </w:t>
      </w:r>
      <w:r w:rsidRPr="008A6340">
        <w:rPr>
          <w:rFonts w:cs="Arial"/>
          <w:color w:val="333333"/>
          <w:shd w:val="clear" w:color="auto" w:fill="FFFFFF"/>
        </w:rPr>
        <w:t>Dental Assistant student from Northmont</w:t>
      </w:r>
    </w:p>
    <w:p w:rsidR="008A6340" w:rsidRPr="008A6340" w:rsidRDefault="008A634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Vanessa Knisley, </w:t>
      </w:r>
      <w:r w:rsidRPr="008A6340">
        <w:rPr>
          <w:rFonts w:cs="Arial"/>
          <w:color w:val="333333"/>
          <w:shd w:val="clear" w:color="auto" w:fill="FFFFFF"/>
        </w:rPr>
        <w:t>Biotechnology student from Tri-County North</w:t>
      </w:r>
    </w:p>
    <w:p w:rsidR="008A6340" w:rsidRPr="008A6340" w:rsidRDefault="008A634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>Jolie Litton,</w:t>
      </w:r>
      <w:r w:rsidRPr="008A6340">
        <w:rPr>
          <w:rFonts w:cs="Arial"/>
          <w:color w:val="333333"/>
          <w:shd w:val="clear" w:color="auto" w:fill="FFFFFF"/>
        </w:rPr>
        <w:t xml:space="preserve"> Dental Assistant student from Northmont</w:t>
      </w:r>
    </w:p>
    <w:p w:rsidR="008A6340" w:rsidRPr="007D2784" w:rsidRDefault="008A6340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Style w:val="apple-converted-space"/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Morgan </w:t>
      </w:r>
      <w:proofErr w:type="spellStart"/>
      <w:r>
        <w:rPr>
          <w:rFonts w:cs="Arial"/>
          <w:b/>
          <w:color w:val="333333"/>
          <w:shd w:val="clear" w:color="auto" w:fill="FFFFFF"/>
        </w:rPr>
        <w:t>Shuttleworth</w:t>
      </w:r>
      <w:proofErr w:type="spellEnd"/>
      <w:r w:rsidRPr="008A6340">
        <w:rPr>
          <w:rFonts w:cs="Arial"/>
          <w:color w:val="333333"/>
          <w:shd w:val="clear" w:color="auto" w:fill="FFFFFF"/>
        </w:rPr>
        <w:t>, Biotechnology student from Tri-County North</w:t>
      </w:r>
    </w:p>
    <w:p w:rsidR="0015395A" w:rsidRPr="007D2784" w:rsidRDefault="0015395A" w:rsidP="008A6340">
      <w:pPr>
        <w:pStyle w:val="ListParagraph"/>
        <w:numPr>
          <w:ilvl w:val="0"/>
          <w:numId w:val="26"/>
        </w:numPr>
        <w:spacing w:before="120"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 xml:space="preserve">Quiz Bowl Team – </w:t>
      </w:r>
      <w:r w:rsidR="00326CB1">
        <w:rPr>
          <w:rStyle w:val="apple-converted-space"/>
          <w:rFonts w:cs="Arial"/>
          <w:b/>
        </w:rPr>
        <w:t>Gold Medal</w:t>
      </w:r>
    </w:p>
    <w:p w:rsidR="0015395A" w:rsidRPr="007D2784" w:rsidRDefault="0015395A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Style w:val="hascaption"/>
          <w:rFonts w:cs="Arial"/>
        </w:rPr>
      </w:pPr>
      <w:r w:rsidRPr="007D2784">
        <w:rPr>
          <w:rStyle w:val="hascaption"/>
          <w:rFonts w:cs="Arial"/>
          <w:b/>
          <w:color w:val="333333"/>
          <w:shd w:val="clear" w:color="auto" w:fill="FFFFFF"/>
        </w:rPr>
        <w:t>Anthony Bange</w:t>
      </w:r>
      <w:r w:rsidRPr="007D2784">
        <w:rPr>
          <w:rStyle w:val="hascaption"/>
          <w:rFonts w:cs="Arial"/>
          <w:color w:val="333333"/>
          <w:shd w:val="clear" w:color="auto" w:fill="FFFFFF"/>
        </w:rPr>
        <w:t>, Air Force ROTC student from Carlisle</w:t>
      </w:r>
    </w:p>
    <w:p w:rsidR="0015395A" w:rsidRPr="007D2784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>David Garland</w:t>
      </w:r>
      <w:r w:rsidR="0015395A" w:rsidRPr="007D2784">
        <w:rPr>
          <w:rFonts w:cs="Arial"/>
          <w:color w:val="333333"/>
          <w:shd w:val="clear" w:color="auto" w:fill="FFFFFF"/>
        </w:rPr>
        <w:t>, Air Force ROTC student from Miamisburg</w:t>
      </w:r>
    </w:p>
    <w:p w:rsidR="0015395A" w:rsidRPr="007D2784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lastRenderedPageBreak/>
        <w:t>Logan Lafferty</w:t>
      </w:r>
      <w:r>
        <w:rPr>
          <w:rFonts w:cs="Arial"/>
          <w:color w:val="333333"/>
          <w:shd w:val="clear" w:color="auto" w:fill="FFFFFF"/>
        </w:rPr>
        <w:t>, Air Force ROTC student from Tipp City</w:t>
      </w:r>
    </w:p>
    <w:p w:rsidR="0015395A" w:rsidRPr="007D2784" w:rsidRDefault="00326CB1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>Austin Stanley</w:t>
      </w:r>
      <w:r w:rsidR="0015395A" w:rsidRPr="007D2784">
        <w:rPr>
          <w:rFonts w:cs="Arial"/>
          <w:color w:val="333333"/>
          <w:shd w:val="clear" w:color="auto" w:fill="FFFFFF"/>
        </w:rPr>
        <w:t xml:space="preserve">, Air Force ROTC student from </w:t>
      </w:r>
      <w:r>
        <w:rPr>
          <w:rFonts w:cs="Arial"/>
          <w:color w:val="333333"/>
          <w:shd w:val="clear" w:color="auto" w:fill="FFFFFF"/>
        </w:rPr>
        <w:t>New Lebanon</w:t>
      </w:r>
    </w:p>
    <w:p w:rsidR="0015395A" w:rsidRPr="007D2784" w:rsidRDefault="0015395A" w:rsidP="008A6340">
      <w:pPr>
        <w:pStyle w:val="ListParagraph"/>
        <w:numPr>
          <w:ilvl w:val="1"/>
          <w:numId w:val="26"/>
        </w:numPr>
        <w:spacing w:before="120"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Austin Stevens</w:t>
      </w:r>
      <w:r w:rsidRPr="007D2784">
        <w:rPr>
          <w:rFonts w:cs="Arial"/>
          <w:color w:val="333333"/>
          <w:shd w:val="clear" w:color="auto" w:fill="FFFFFF"/>
        </w:rPr>
        <w:t>, Air Force ROTC student from Carlisle</w:t>
      </w:r>
    </w:p>
    <w:p w:rsidR="0015395A" w:rsidRPr="007D2784" w:rsidRDefault="0015395A" w:rsidP="008A6340">
      <w:pPr>
        <w:spacing w:before="120"/>
        <w:rPr>
          <w:rStyle w:val="hascaption"/>
          <w:rFonts w:cs="Arial"/>
        </w:rPr>
      </w:pPr>
    </w:p>
    <w:p w:rsidR="0015395A" w:rsidRDefault="0015395A" w:rsidP="00060BCB">
      <w:pPr>
        <w:spacing w:line="276" w:lineRule="auto"/>
      </w:pPr>
      <w:r>
        <w:t xml:space="preserve">For more information about MVCTC, please visit </w:t>
      </w:r>
      <w:hyperlink r:id="rId11" w:history="1">
        <w:r w:rsidRPr="00B05581">
          <w:rPr>
            <w:rStyle w:val="Hyperlink"/>
          </w:rPr>
          <w:t>www.mvctc.com</w:t>
        </w:r>
      </w:hyperlink>
      <w:r>
        <w:t>.</w:t>
      </w:r>
    </w:p>
    <w:p w:rsidR="0015395A" w:rsidRDefault="0015395A" w:rsidP="00060BCB">
      <w:pPr>
        <w:spacing w:line="276" w:lineRule="auto"/>
      </w:pPr>
    </w:p>
    <w:p w:rsidR="0015395A" w:rsidRDefault="0015395A" w:rsidP="00060BCB">
      <w:pPr>
        <w:spacing w:line="360" w:lineRule="auto"/>
      </w:pPr>
      <w:r>
        <w:t xml:space="preserve">For over 40-years, MVCTC has been providing career technical education for 27 partner school districts encompassing five counties in Southwest Ohio.  MVCTC is dedicated to providing in-demand workforce training for youth, adults, and organizations in the Miami Valley.  </w:t>
      </w:r>
    </w:p>
    <w:p w:rsidR="0015395A" w:rsidRDefault="0015395A" w:rsidP="00060BCB">
      <w:pPr>
        <w:spacing w:line="360" w:lineRule="auto"/>
      </w:pPr>
    </w:p>
    <w:p w:rsidR="0015395A" w:rsidRPr="001971D4" w:rsidRDefault="0015395A" w:rsidP="00060BCB">
      <w:pPr>
        <w:spacing w:line="276" w:lineRule="auto"/>
        <w:jc w:val="center"/>
      </w:pPr>
      <w:r>
        <w:t># # #</w:t>
      </w:r>
    </w:p>
    <w:p w:rsidR="0015395A" w:rsidRDefault="0015395A" w:rsidP="00060BCB">
      <w:pPr>
        <w:tabs>
          <w:tab w:val="left" w:pos="3615"/>
        </w:tabs>
        <w:jc w:val="center"/>
        <w:rPr>
          <w:b/>
          <w:i/>
        </w:rPr>
        <w:sectPr w:rsidR="0015395A" w:rsidSect="0015395A">
          <w:footerReference w:type="default" r:id="rId1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15395A" w:rsidRPr="00187508" w:rsidRDefault="0015395A" w:rsidP="00DD682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112395</wp:posOffset>
            </wp:positionV>
            <wp:extent cx="272859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14" y="21046"/>
                <wp:lineTo x="21414" y="0"/>
                <wp:lineTo x="0" y="0"/>
              </wp:wrapPolygon>
            </wp:wrapTight>
            <wp:docPr id="3" name="Picture 1" descr="MVCTC lo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CTC lo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508">
        <w:rPr>
          <w:b/>
        </w:rPr>
        <w:t>For Further Information Contact:</w:t>
      </w:r>
    </w:p>
    <w:p w:rsidR="0015395A" w:rsidRDefault="0015395A">
      <w:r>
        <w:t>Kelly Herzog</w:t>
      </w:r>
    </w:p>
    <w:p w:rsidR="0015395A" w:rsidRDefault="0015395A">
      <w:r>
        <w:t>MVCTC Public Information Coordinator</w:t>
      </w:r>
    </w:p>
    <w:p w:rsidR="0015395A" w:rsidRDefault="0015395A">
      <w:r>
        <w:t>Phone - 937-854-6056</w:t>
      </w:r>
    </w:p>
    <w:p w:rsidR="0015395A" w:rsidRDefault="0015395A">
      <w:r>
        <w:t xml:space="preserve">E-Mail – </w:t>
      </w:r>
      <w:hyperlink r:id="rId13" w:history="1">
        <w:r w:rsidRPr="00CD1B60">
          <w:rPr>
            <w:rStyle w:val="Hyperlink"/>
          </w:rPr>
          <w:t>kherzog@mvctc.com</w:t>
        </w:r>
      </w:hyperlink>
    </w:p>
    <w:p w:rsidR="0015395A" w:rsidRDefault="0015395A"/>
    <w:p w:rsidR="0015395A" w:rsidRDefault="0015395A">
      <w:pPr>
        <w:rPr>
          <w:b/>
          <w:i/>
        </w:rPr>
      </w:pPr>
      <w:r>
        <w:t>For Immediate Release –</w:t>
      </w:r>
      <w:r>
        <w:rPr>
          <w:b/>
          <w:i/>
        </w:rPr>
        <w:t>April 2014</w:t>
      </w:r>
    </w:p>
    <w:p w:rsidR="0015395A" w:rsidRDefault="0015395A">
      <w:pPr>
        <w:rPr>
          <w:b/>
          <w:i/>
        </w:rPr>
      </w:pPr>
    </w:p>
    <w:p w:rsidR="0015395A" w:rsidRPr="007D2784" w:rsidRDefault="0015395A" w:rsidP="00F7468B">
      <w:pPr>
        <w:jc w:val="center"/>
        <w:rPr>
          <w:b/>
          <w:i/>
        </w:rPr>
      </w:pPr>
      <w:r w:rsidRPr="007D2784">
        <w:rPr>
          <w:b/>
          <w:i/>
        </w:rPr>
        <w:t>MVCTC SkillsUSA Members Shine at</w:t>
      </w:r>
    </w:p>
    <w:p w:rsidR="0015395A" w:rsidRPr="007D2784" w:rsidRDefault="0015395A" w:rsidP="00F7468B">
      <w:pPr>
        <w:jc w:val="center"/>
        <w:rPr>
          <w:b/>
          <w:i/>
        </w:rPr>
      </w:pPr>
      <w:r w:rsidRPr="007D2784">
        <w:rPr>
          <w:b/>
          <w:i/>
        </w:rPr>
        <w:t xml:space="preserve">Skills </w:t>
      </w:r>
      <w:smartTag w:uri="urn:schemas-microsoft-com:office:smarttags" w:element="State">
        <w:smartTag w:uri="urn:schemas-microsoft-com:office:smarttags" w:element="place">
          <w:r w:rsidRPr="007D2784">
            <w:rPr>
              <w:b/>
              <w:i/>
            </w:rPr>
            <w:t>Ohio</w:t>
          </w:r>
        </w:smartTag>
      </w:smartTag>
      <w:r w:rsidRPr="007D2784">
        <w:rPr>
          <w:b/>
          <w:i/>
        </w:rPr>
        <w:t xml:space="preserve"> Championships in </w:t>
      </w:r>
      <w:smartTag w:uri="urn:schemas-microsoft-com:office:smarttags" w:element="City">
        <w:smartTag w:uri="urn:schemas-microsoft-com:office:smarttags" w:element="place">
          <w:r w:rsidRPr="007D2784">
            <w:rPr>
              <w:b/>
              <w:i/>
            </w:rPr>
            <w:t>Columbus</w:t>
          </w:r>
        </w:smartTag>
      </w:smartTag>
    </w:p>
    <w:p w:rsidR="0015395A" w:rsidRPr="007D2784" w:rsidRDefault="0015395A" w:rsidP="00F7468B">
      <w:pPr>
        <w:jc w:val="center"/>
        <w:rPr>
          <w:b/>
          <w:i/>
        </w:rPr>
      </w:pPr>
    </w:p>
    <w:p w:rsidR="0015395A" w:rsidRPr="007D2784" w:rsidRDefault="0015395A" w:rsidP="00F7468B">
      <w:r w:rsidRPr="007D2784">
        <w:t>Columbus, Ohio -- The 201</w:t>
      </w:r>
      <w:r>
        <w:t>4</w:t>
      </w:r>
      <w:r w:rsidRPr="007D2784">
        <w:t xml:space="preserve"> SkillsUSA Ohio State Conference gathered nearly 3,000 members and advisors from </w:t>
      </w:r>
      <w:r>
        <w:t xml:space="preserve">career technical </w:t>
      </w:r>
      <w:r w:rsidRPr="007D2784">
        <w:t xml:space="preserve">programs throughout Ohio, including members of the Miami Valley Career Technology Center (MVCTC) SkillsUSA chapter. This annual event of Ohio SkillsUSA was held in Columbus, April </w:t>
      </w:r>
      <w:r>
        <w:t>15-16, 2014.</w:t>
      </w:r>
    </w:p>
    <w:p w:rsidR="0015395A" w:rsidRPr="007D2784" w:rsidRDefault="0015395A" w:rsidP="00F7468B"/>
    <w:p w:rsidR="0015395A" w:rsidRPr="007D2784" w:rsidRDefault="0015395A" w:rsidP="00F7468B">
      <w:r w:rsidRPr="007D2784">
        <w:t>The SKillsUSA Ohio championship consists of 81 Technical and Leadership contests. Participants are challenged to complete a project in their area of technical training within a specified time while being scored by a panel of judges from business, industry, and education. Top qualifiers will compete in the SkillsUSA championships in Kansas City, Missouri, in June for national honors.</w:t>
      </w:r>
    </w:p>
    <w:p w:rsidR="0015395A" w:rsidRPr="007D2784" w:rsidRDefault="0015395A" w:rsidP="00F7468B"/>
    <w:p w:rsidR="0015395A" w:rsidRPr="007D2784" w:rsidRDefault="0015395A" w:rsidP="00F7468B">
      <w:r w:rsidRPr="007D2784">
        <w:t xml:space="preserve">Over 2,000 Ohio SkillsUSA members competed for the gold, silver, and bronze medallions awarded to the top three finishers in each contest area. MVCTC </w:t>
      </w:r>
      <w:r>
        <w:t>winners included: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</w:t>
      </w:r>
      <w:r w:rsidRPr="00BB460A">
        <w:rPr>
          <w:rStyle w:val="apple-converted-space"/>
        </w:rPr>
        <w:t>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lastRenderedPageBreak/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Default="0015395A" w:rsidP="00BB460A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>
        <w:rPr>
          <w:rStyle w:val="apple-converted-space"/>
          <w:b/>
        </w:rPr>
        <w:t xml:space="preserve">  ( student from ) won a  medal in the State SkillsUSA  Contest</w:t>
      </w:r>
    </w:p>
    <w:p w:rsidR="0015395A" w:rsidRPr="007C7302" w:rsidRDefault="0015395A" w:rsidP="007C7302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b/>
        </w:rPr>
      </w:pPr>
      <w:r w:rsidRPr="007C7302">
        <w:rPr>
          <w:rStyle w:val="apple-converted-space"/>
          <w:b/>
        </w:rPr>
        <w:t>Web Design Team – Gold Medal (1st Place)</w:t>
      </w:r>
    </w:p>
    <w:p w:rsidR="0015395A" w:rsidRPr="007C7302" w:rsidRDefault="0015395A" w:rsidP="007C7302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  <w:b/>
        </w:rPr>
      </w:pPr>
      <w:r w:rsidRPr="007C7302">
        <w:rPr>
          <w:rFonts w:cs="Arial"/>
          <w:b/>
          <w:color w:val="333333"/>
          <w:shd w:val="clear" w:color="auto" w:fill="FFFFFF"/>
        </w:rPr>
        <w:t>Jarred Lynch</w:t>
      </w:r>
      <w:r w:rsidRPr="007C7302">
        <w:rPr>
          <w:rFonts w:cs="Arial"/>
          <w:color w:val="333333"/>
          <w:shd w:val="clear" w:color="auto" w:fill="FFFFFF"/>
        </w:rPr>
        <w:t>, Digital Design student from Carlisle</w:t>
      </w:r>
    </w:p>
    <w:p w:rsidR="0015395A" w:rsidRPr="007C7302" w:rsidRDefault="0015395A" w:rsidP="007C7302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Style w:val="apple-converted-space"/>
          <w:rFonts w:cs="Arial"/>
          <w:b/>
        </w:rPr>
      </w:pPr>
      <w:r w:rsidRPr="007C7302">
        <w:rPr>
          <w:b/>
          <w:color w:val="333333"/>
          <w:shd w:val="clear" w:color="auto" w:fill="FFFFFF"/>
        </w:rPr>
        <w:t>Martize Williamson,</w:t>
      </w:r>
      <w:r>
        <w:rPr>
          <w:rStyle w:val="apple-converted-space"/>
          <w:rFonts w:cs="Arial"/>
          <w:b/>
        </w:rPr>
        <w:t xml:space="preserve"> </w:t>
      </w:r>
      <w:r w:rsidRPr="007C7302">
        <w:rPr>
          <w:rStyle w:val="apple-converted-space"/>
          <w:rFonts w:cs="Arial"/>
        </w:rPr>
        <w:t>Digital Design student from Trotwood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>Team Works Senior Team – Silver Medal (2</w:t>
      </w:r>
      <w:r w:rsidRPr="007D2784">
        <w:rPr>
          <w:rStyle w:val="apple-converted-space"/>
          <w:rFonts w:cs="Arial"/>
          <w:b/>
          <w:vertAlign w:val="superscript"/>
        </w:rPr>
        <w:t>nd</w:t>
      </w:r>
      <w:r w:rsidRPr="007D2784">
        <w:rPr>
          <w:rStyle w:val="apple-converted-space"/>
          <w:rFonts w:cs="Arial"/>
          <w:b/>
        </w:rPr>
        <w:t xml:space="preserve"> Place)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Stefan Cottrell</w:t>
      </w:r>
      <w:r w:rsidRPr="007D2784">
        <w:rPr>
          <w:rFonts w:cs="Arial"/>
          <w:color w:val="333333"/>
          <w:shd w:val="clear" w:color="auto" w:fill="FFFFFF"/>
        </w:rPr>
        <w:t>, Carpentry student from Franklin Monroe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 xml:space="preserve">Dakota Yount, </w:t>
      </w:r>
      <w:r w:rsidRPr="007D2784">
        <w:rPr>
          <w:rFonts w:cs="Arial"/>
          <w:color w:val="333333"/>
          <w:shd w:val="clear" w:color="auto" w:fill="FFFFFF"/>
        </w:rPr>
        <w:t>Electrical Trades student form Arcanum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Style w:val="apple-converted-space"/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Richard Mannix</w:t>
      </w:r>
      <w:r w:rsidRPr="007D2784">
        <w:rPr>
          <w:rFonts w:cs="Arial"/>
          <w:color w:val="333333"/>
          <w:shd w:val="clear" w:color="auto" w:fill="FFFFFF"/>
        </w:rPr>
        <w:t>, HVAC student from Vandalia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>Team Works Junior Team – 3</w:t>
      </w:r>
      <w:r w:rsidRPr="007D2784">
        <w:rPr>
          <w:rStyle w:val="apple-converted-space"/>
          <w:rFonts w:cs="Arial"/>
          <w:b/>
          <w:vertAlign w:val="superscript"/>
        </w:rPr>
        <w:t>rd</w:t>
      </w:r>
      <w:r w:rsidRPr="007D2784">
        <w:rPr>
          <w:rStyle w:val="apple-converted-space"/>
          <w:rFonts w:cs="Arial"/>
          <w:b/>
        </w:rPr>
        <w:t xml:space="preserve"> Place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Micah Bowman</w:t>
      </w:r>
      <w:r w:rsidRPr="007D2784">
        <w:rPr>
          <w:rFonts w:cs="Arial"/>
          <w:color w:val="333333"/>
          <w:shd w:val="clear" w:color="auto" w:fill="FFFFFF"/>
        </w:rPr>
        <w:t>, Construction Carpentry student from Franklin Monroe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Dalton Boyatt</w:t>
      </w:r>
      <w:r w:rsidRPr="007D2784">
        <w:rPr>
          <w:rFonts w:cs="Arial"/>
          <w:color w:val="333333"/>
          <w:shd w:val="clear" w:color="auto" w:fill="FFFFFF"/>
        </w:rPr>
        <w:t>, Masonry student from National Trail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Jared Heitkamp</w:t>
      </w:r>
      <w:r w:rsidRPr="007D2784">
        <w:rPr>
          <w:rFonts w:cs="Arial"/>
          <w:color w:val="333333"/>
          <w:shd w:val="clear" w:color="auto" w:fill="FFFFFF"/>
        </w:rPr>
        <w:t>, Electrical Trades student from Versailles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Style w:val="apple-converted-space"/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Walter Wiest</w:t>
      </w:r>
      <w:r w:rsidRPr="007D2784">
        <w:rPr>
          <w:rFonts w:cs="Arial"/>
          <w:color w:val="333333"/>
          <w:shd w:val="clear" w:color="auto" w:fill="FFFFFF"/>
        </w:rPr>
        <w:t>, HVAC student from Tri-County North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>Opening &amp; Closing Junior Team – Gold Medal (1</w:t>
      </w:r>
      <w:r w:rsidRPr="007D2784">
        <w:rPr>
          <w:rStyle w:val="apple-converted-space"/>
          <w:rFonts w:cs="Arial"/>
          <w:b/>
          <w:vertAlign w:val="superscript"/>
        </w:rPr>
        <w:t>st</w:t>
      </w:r>
      <w:r w:rsidRPr="007D2784">
        <w:rPr>
          <w:rStyle w:val="apple-converted-space"/>
          <w:rFonts w:cs="Arial"/>
          <w:b/>
        </w:rPr>
        <w:t xml:space="preserve"> Place)</w:t>
      </w:r>
    </w:p>
    <w:p w:rsidR="0015395A" w:rsidRPr="007C7302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C7302">
        <w:rPr>
          <w:rFonts w:cs="Arial"/>
          <w:b/>
          <w:color w:val="333333"/>
          <w:shd w:val="clear" w:color="auto" w:fill="FFFFFF"/>
        </w:rPr>
        <w:t>Allie Ashworth</w:t>
      </w:r>
      <w:r>
        <w:rPr>
          <w:rFonts w:cs="Arial"/>
        </w:rPr>
        <w:t>, Dental Assistant student from Arcanum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Sydney Bussard</w:t>
      </w:r>
      <w:r w:rsidRPr="007D2784">
        <w:rPr>
          <w:rFonts w:cs="Arial"/>
          <w:color w:val="333333"/>
          <w:shd w:val="clear" w:color="auto" w:fill="FFFFFF"/>
        </w:rPr>
        <w:t>, Dental Assistant student from Tri-County North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Tiajza Dechant</w:t>
      </w:r>
      <w:r w:rsidRPr="007D2784">
        <w:rPr>
          <w:rFonts w:cs="Arial"/>
          <w:color w:val="333333"/>
          <w:shd w:val="clear" w:color="auto" w:fill="FFFFFF"/>
        </w:rPr>
        <w:t>, Dental Assistant student from West Carrollton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Jenna Duff</w:t>
      </w:r>
      <w:r w:rsidRPr="007D2784">
        <w:rPr>
          <w:rFonts w:cs="Arial"/>
          <w:color w:val="333333"/>
          <w:shd w:val="clear" w:color="auto" w:fill="FFFFFF"/>
        </w:rPr>
        <w:t>, Dental Assistant student from Milton Union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lastRenderedPageBreak/>
        <w:t>Kelsey Ehlers</w:t>
      </w:r>
      <w:r w:rsidRPr="007D2784">
        <w:rPr>
          <w:rFonts w:cs="Arial"/>
          <w:color w:val="333333"/>
          <w:shd w:val="clear" w:color="auto" w:fill="FFFFFF"/>
        </w:rPr>
        <w:t>, Dental Assistant student from Wayne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Kourtney Engle</w:t>
      </w:r>
      <w:r w:rsidRPr="007D2784">
        <w:rPr>
          <w:rFonts w:cs="Arial"/>
          <w:color w:val="333333"/>
          <w:shd w:val="clear" w:color="auto" w:fill="FFFFFF"/>
        </w:rPr>
        <w:t>, Dental Assistant student from Tri-County North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Taylor Parker</w:t>
      </w:r>
      <w:r w:rsidRPr="007D2784">
        <w:rPr>
          <w:rFonts w:cs="Arial"/>
          <w:color w:val="333333"/>
          <w:shd w:val="clear" w:color="auto" w:fill="FFFFFF"/>
        </w:rPr>
        <w:t>, Dental Assistant student from Arcanum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Style w:val="apple-converted-space"/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Kennedy Tarrance</w:t>
      </w:r>
      <w:r w:rsidRPr="007D2784">
        <w:rPr>
          <w:rFonts w:cs="Arial"/>
          <w:color w:val="333333"/>
          <w:shd w:val="clear" w:color="auto" w:fill="FFFFFF"/>
        </w:rPr>
        <w:t>, Dental Assistant student from Vandalia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>Opening &amp; Closing Senior Team – Silver Medal (2</w:t>
      </w:r>
      <w:r w:rsidRPr="007D2784">
        <w:rPr>
          <w:rStyle w:val="apple-converted-space"/>
          <w:rFonts w:cs="Arial"/>
          <w:b/>
          <w:vertAlign w:val="superscript"/>
        </w:rPr>
        <w:t>nd</w:t>
      </w:r>
      <w:r w:rsidRPr="007D2784">
        <w:rPr>
          <w:rStyle w:val="apple-converted-space"/>
          <w:rFonts w:cs="Arial"/>
          <w:b/>
        </w:rPr>
        <w:t xml:space="preserve"> Place)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Cayla Hartley</w:t>
      </w:r>
      <w:r w:rsidRPr="007D2784">
        <w:rPr>
          <w:rFonts w:cs="Arial"/>
          <w:color w:val="333333"/>
          <w:shd w:val="clear" w:color="auto" w:fill="FFFFFF"/>
        </w:rPr>
        <w:t>, Dental Assistant student from Twin Valley South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Brie Henderson</w:t>
      </w:r>
      <w:r w:rsidRPr="007D2784">
        <w:rPr>
          <w:rFonts w:cs="Arial"/>
          <w:color w:val="333333"/>
          <w:shd w:val="clear" w:color="auto" w:fill="FFFFFF"/>
        </w:rPr>
        <w:t>, Dental Assistant student from Trotwood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Jessica Jacoby</w:t>
      </w:r>
      <w:r w:rsidRPr="007D2784">
        <w:rPr>
          <w:rFonts w:cs="Arial"/>
          <w:color w:val="333333"/>
          <w:shd w:val="clear" w:color="auto" w:fill="FFFFFF"/>
        </w:rPr>
        <w:t>, Dental Assistant student from Tri-County North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Brooklyn Lock</w:t>
      </w:r>
      <w:r w:rsidRPr="007D2784">
        <w:rPr>
          <w:rFonts w:cs="Arial"/>
          <w:color w:val="333333"/>
          <w:shd w:val="clear" w:color="auto" w:fill="FFFFFF"/>
        </w:rPr>
        <w:t>, Dental Assistant student from Arcanum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Mallory Perkins</w:t>
      </w:r>
      <w:r w:rsidRPr="007D2784">
        <w:rPr>
          <w:rFonts w:cs="Arial"/>
          <w:color w:val="333333"/>
          <w:shd w:val="clear" w:color="auto" w:fill="FFFFFF"/>
        </w:rPr>
        <w:t>, Dental Assistant student from Northmont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Alexis Shockey</w:t>
      </w:r>
      <w:r w:rsidRPr="007D2784">
        <w:rPr>
          <w:rFonts w:cs="Arial"/>
          <w:color w:val="333333"/>
          <w:shd w:val="clear" w:color="auto" w:fill="FFFFFF"/>
        </w:rPr>
        <w:t>, Dental Assistant student from Brookville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Style w:val="apple-converted-space"/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Mikayla Stewart</w:t>
      </w:r>
      <w:r w:rsidRPr="007D2784">
        <w:rPr>
          <w:rFonts w:cs="Arial"/>
          <w:color w:val="333333"/>
          <w:shd w:val="clear" w:color="auto" w:fill="FFFFFF"/>
        </w:rPr>
        <w:t>, Dental Assistant student from Twin Valley South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>Career Pathways Showcase Team – 3</w:t>
      </w:r>
      <w:r w:rsidRPr="007D2784">
        <w:rPr>
          <w:rStyle w:val="apple-converted-space"/>
          <w:rFonts w:cs="Arial"/>
          <w:b/>
          <w:vertAlign w:val="superscript"/>
        </w:rPr>
        <w:t>rd</w:t>
      </w:r>
      <w:r w:rsidRPr="007D2784">
        <w:rPr>
          <w:rStyle w:val="apple-converted-space"/>
          <w:rFonts w:cs="Arial"/>
          <w:b/>
        </w:rPr>
        <w:t xml:space="preserve"> Place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Mason Garber</w:t>
      </w:r>
      <w:r w:rsidRPr="007D2784">
        <w:rPr>
          <w:rFonts w:cs="Arial"/>
          <w:color w:val="333333"/>
          <w:shd w:val="clear" w:color="auto" w:fill="FFFFFF"/>
        </w:rPr>
        <w:t>, Carpentry student from Arcanum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Thomas Kessler</w:t>
      </w:r>
      <w:r w:rsidRPr="007D2784">
        <w:rPr>
          <w:rFonts w:cs="Arial"/>
          <w:color w:val="333333"/>
          <w:shd w:val="clear" w:color="auto" w:fill="FFFFFF"/>
        </w:rPr>
        <w:t>, Carpentry student from Arcanum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Style w:val="apple-converted-space"/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 xml:space="preserve">Corbin Wray, </w:t>
      </w:r>
      <w:r w:rsidRPr="007D2784">
        <w:rPr>
          <w:rFonts w:cs="Arial"/>
          <w:color w:val="333333"/>
          <w:shd w:val="clear" w:color="auto" w:fill="FFFFFF"/>
        </w:rPr>
        <w:t>Carpentry student from Franklin Monroe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rFonts w:cs="Arial"/>
          <w:b/>
        </w:rPr>
      </w:pPr>
      <w:r w:rsidRPr="007D2784">
        <w:rPr>
          <w:rStyle w:val="apple-converted-space"/>
          <w:rFonts w:cs="Arial"/>
          <w:b/>
        </w:rPr>
        <w:t>Quiz Bowl Team – Silver Medal (2nd Place)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Style w:val="hascaption"/>
          <w:rFonts w:cs="Arial"/>
        </w:rPr>
      </w:pPr>
      <w:r w:rsidRPr="007D2784">
        <w:rPr>
          <w:rStyle w:val="hascaption"/>
          <w:rFonts w:cs="Arial"/>
          <w:b/>
          <w:color w:val="333333"/>
          <w:shd w:val="clear" w:color="auto" w:fill="FFFFFF"/>
        </w:rPr>
        <w:t>Anthony Bange</w:t>
      </w:r>
      <w:r w:rsidRPr="007D2784">
        <w:rPr>
          <w:rStyle w:val="hascaption"/>
          <w:rFonts w:cs="Arial"/>
          <w:color w:val="333333"/>
          <w:shd w:val="clear" w:color="auto" w:fill="FFFFFF"/>
        </w:rPr>
        <w:t>, Air Force ROTC student from Carlisle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Caitlin Farney</w:t>
      </w:r>
      <w:r w:rsidRPr="007D2784">
        <w:rPr>
          <w:rFonts w:cs="Arial"/>
          <w:color w:val="333333"/>
          <w:shd w:val="clear" w:color="auto" w:fill="FFFFFF"/>
        </w:rPr>
        <w:t>, Air Force ROTC student from Miamisburg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Tessa Houston</w:t>
      </w:r>
      <w:r w:rsidRPr="007D2784">
        <w:rPr>
          <w:rFonts w:cs="Arial"/>
          <w:color w:val="333333"/>
          <w:shd w:val="clear" w:color="auto" w:fill="FFFFFF"/>
        </w:rPr>
        <w:t>, Air Force ROTC student from Eaton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Courtney Paris</w:t>
      </w:r>
      <w:r w:rsidRPr="007D2784">
        <w:rPr>
          <w:rFonts w:cs="Arial"/>
          <w:color w:val="333333"/>
          <w:shd w:val="clear" w:color="auto" w:fill="FFFFFF"/>
        </w:rPr>
        <w:t>, Air Force ROTC student from Carlisle</w:t>
      </w:r>
    </w:p>
    <w:p w:rsidR="0015395A" w:rsidRPr="007D2784" w:rsidRDefault="0015395A" w:rsidP="00F7468B">
      <w:pPr>
        <w:pStyle w:val="ListParagraph"/>
        <w:numPr>
          <w:ilvl w:val="1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Austin Stevens</w:t>
      </w:r>
      <w:r w:rsidRPr="007D2784">
        <w:rPr>
          <w:rFonts w:cs="Arial"/>
          <w:color w:val="333333"/>
          <w:shd w:val="clear" w:color="auto" w:fill="FFFFFF"/>
        </w:rPr>
        <w:t>, Air Force ROTC student from Carlisle</w:t>
      </w:r>
    </w:p>
    <w:p w:rsidR="0015395A" w:rsidRPr="007D2784" w:rsidRDefault="0015395A" w:rsidP="00F7468B">
      <w:pPr>
        <w:rPr>
          <w:rStyle w:val="hascaption"/>
          <w:rFonts w:cs="Arial"/>
        </w:rPr>
      </w:pP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Style w:val="apple-converted-space"/>
          <w:rFonts w:cs="Arial"/>
        </w:rPr>
      </w:pPr>
      <w:r w:rsidRPr="007D2784">
        <w:rPr>
          <w:rStyle w:val="hascaption"/>
          <w:rFonts w:cs="Arial"/>
          <w:b/>
          <w:color w:val="333333"/>
          <w:shd w:val="clear" w:color="auto" w:fill="FFFFFF"/>
        </w:rPr>
        <w:t>Kimberly Blankenship</w:t>
      </w:r>
      <w:r w:rsidRPr="007D2784">
        <w:rPr>
          <w:rStyle w:val="hascaption"/>
          <w:rFonts w:cs="Arial"/>
          <w:color w:val="333333"/>
          <w:shd w:val="clear" w:color="auto" w:fill="FFFFFF"/>
        </w:rPr>
        <w:t xml:space="preserve">, Cosmetology student from Twin Valley South, </w:t>
      </w:r>
      <w:r>
        <w:rPr>
          <w:rStyle w:val="hascaption"/>
          <w:rFonts w:cs="Arial"/>
          <w:color w:val="333333"/>
          <w:shd w:val="clear" w:color="auto" w:fill="FFFFFF"/>
        </w:rPr>
        <w:t xml:space="preserve"> was </w:t>
      </w:r>
      <w:r w:rsidRPr="007D2784">
        <w:rPr>
          <w:rStyle w:val="hascaption"/>
          <w:rFonts w:cs="Arial"/>
          <w:color w:val="333333"/>
          <w:shd w:val="clear" w:color="auto" w:fill="FFFFFF"/>
        </w:rPr>
        <w:t>elected as 2013-2014 State SkillsUSA Reporter</w:t>
      </w:r>
      <w:r w:rsidRPr="007D2784">
        <w:rPr>
          <w:rStyle w:val="apple-converted-space"/>
          <w:rFonts w:cs="Arial"/>
          <w:color w:val="808080"/>
          <w:shd w:val="clear" w:color="auto" w:fill="FFFFFF"/>
        </w:rPr>
        <w:t> 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b/>
          <w:color w:val="333333"/>
          <w:shd w:val="clear" w:color="auto" w:fill="FFFFFF"/>
        </w:rPr>
        <w:t>Romello Oliver</w:t>
      </w:r>
      <w:r w:rsidRPr="007D2784">
        <w:rPr>
          <w:rFonts w:cs="Arial"/>
          <w:color w:val="333333"/>
          <w:shd w:val="clear" w:color="auto" w:fill="FFFFFF"/>
        </w:rPr>
        <w:t>, Carpentry student Northmont, was elected to the State SkillsUSA Vice President office for the 2013-14 school year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cs="Arial"/>
        </w:rPr>
      </w:pPr>
      <w:r>
        <w:rPr>
          <w:rFonts w:cs="Arial"/>
          <w:b/>
          <w:color w:val="333333"/>
          <w:shd w:val="clear" w:color="auto" w:fill="FFFFFF"/>
        </w:rPr>
        <w:t xml:space="preserve">Trevyn French, </w:t>
      </w:r>
      <w:r>
        <w:rPr>
          <w:rFonts w:cs="Arial"/>
          <w:color w:val="333333"/>
          <w:shd w:val="clear" w:color="auto" w:fill="FFFFFF"/>
        </w:rPr>
        <w:t>a</w:t>
      </w:r>
      <w:r w:rsidRPr="007D2784">
        <w:rPr>
          <w:rFonts w:cs="Arial"/>
          <w:color w:val="333333"/>
          <w:shd w:val="clear" w:color="auto" w:fill="FFFFFF"/>
        </w:rPr>
        <w:t>n Adult Education Aviation Maintenance Technician student one 1</w:t>
      </w:r>
      <w:r w:rsidRPr="007D2784">
        <w:rPr>
          <w:rFonts w:cs="Arial"/>
          <w:color w:val="333333"/>
          <w:shd w:val="clear" w:color="auto" w:fill="FFFFFF"/>
          <w:vertAlign w:val="superscript"/>
        </w:rPr>
        <w:t>st</w:t>
      </w:r>
      <w:r w:rsidRPr="007D2784">
        <w:rPr>
          <w:rFonts w:cs="Arial"/>
          <w:color w:val="333333"/>
          <w:shd w:val="clear" w:color="auto" w:fill="FFFFFF"/>
        </w:rPr>
        <w:t xml:space="preserve"> place in the College/Post-Secondary Aviation Maintenance Technician Contest.</w:t>
      </w:r>
    </w:p>
    <w:p w:rsidR="0015395A" w:rsidRPr="007D2784" w:rsidRDefault="0015395A" w:rsidP="00F7468B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cs="Arial"/>
        </w:rPr>
      </w:pPr>
      <w:r w:rsidRPr="007D2784">
        <w:rPr>
          <w:rFonts w:cs="Arial"/>
          <w:color w:val="333333"/>
          <w:shd w:val="clear" w:color="auto" w:fill="FFFFFF"/>
        </w:rPr>
        <w:t xml:space="preserve">MVCTC 2011 Alumni Crime Scene Investigation Team of </w:t>
      </w:r>
      <w:r w:rsidRPr="007D2784">
        <w:rPr>
          <w:rFonts w:cs="Arial"/>
          <w:b/>
          <w:color w:val="333333"/>
          <w:shd w:val="clear" w:color="auto" w:fill="FFFFFF"/>
        </w:rPr>
        <w:t xml:space="preserve">Jacob Adams, Kaleb Landers, and Eric Wolfe </w:t>
      </w:r>
      <w:r w:rsidRPr="007D2784">
        <w:rPr>
          <w:rFonts w:cs="Arial"/>
          <w:color w:val="333333"/>
          <w:shd w:val="clear" w:color="auto" w:fill="FFFFFF"/>
        </w:rPr>
        <w:t>repeated their State SkillsUSA Contest Gold Medal win with a first place finish in the Crime Scene Investigation College/Post-Secondary Contest. All three students are currently enrolled and taking classes at Sinclair Community College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15395A" w:rsidRDefault="0015395A" w:rsidP="00060BCB">
      <w:pPr>
        <w:spacing w:line="276" w:lineRule="auto"/>
      </w:pPr>
      <w:r>
        <w:t xml:space="preserve">For more information about MVCTC, please visit </w:t>
      </w:r>
      <w:hyperlink r:id="rId14" w:history="1">
        <w:r w:rsidRPr="00B05581">
          <w:rPr>
            <w:rStyle w:val="Hyperlink"/>
          </w:rPr>
          <w:t>www.mvctc.com</w:t>
        </w:r>
      </w:hyperlink>
      <w:r>
        <w:t>.</w:t>
      </w:r>
    </w:p>
    <w:p w:rsidR="0015395A" w:rsidRDefault="0015395A" w:rsidP="00060BCB">
      <w:pPr>
        <w:spacing w:line="276" w:lineRule="auto"/>
      </w:pPr>
    </w:p>
    <w:p w:rsidR="0015395A" w:rsidRDefault="0015395A" w:rsidP="00060BCB">
      <w:pPr>
        <w:spacing w:line="360" w:lineRule="auto"/>
      </w:pPr>
      <w:r>
        <w:t xml:space="preserve">For over 40-years, MVCTC has been providing career technical education for 27 partner school districts encompassing five counties in Southwest Ohio.  MVCTC </w:t>
      </w:r>
      <w:r>
        <w:lastRenderedPageBreak/>
        <w:t xml:space="preserve">is dedicated to providing in-demand workforce training for youth, adults, and organizations in the Miami Valley.  </w:t>
      </w:r>
    </w:p>
    <w:p w:rsidR="0015395A" w:rsidRDefault="0015395A" w:rsidP="00060BCB">
      <w:pPr>
        <w:spacing w:line="360" w:lineRule="auto"/>
      </w:pPr>
    </w:p>
    <w:p w:rsidR="0015395A" w:rsidRPr="001971D4" w:rsidRDefault="0015395A" w:rsidP="00060BCB">
      <w:pPr>
        <w:spacing w:line="276" w:lineRule="auto"/>
        <w:jc w:val="center"/>
      </w:pPr>
      <w:r>
        <w:t># # #</w:t>
      </w:r>
    </w:p>
    <w:p w:rsidR="0015395A" w:rsidRDefault="0015395A" w:rsidP="00060BCB">
      <w:pPr>
        <w:tabs>
          <w:tab w:val="left" w:pos="3615"/>
        </w:tabs>
        <w:jc w:val="center"/>
        <w:rPr>
          <w:b/>
          <w:i/>
        </w:rPr>
        <w:sectPr w:rsidR="0015395A" w:rsidSect="0015395A">
          <w:footerReference w:type="default" r:id="rId15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15395A" w:rsidRDefault="0015395A" w:rsidP="00060BCB">
      <w:pPr>
        <w:tabs>
          <w:tab w:val="left" w:pos="3615"/>
        </w:tabs>
        <w:jc w:val="center"/>
        <w:rPr>
          <w:b/>
          <w:i/>
        </w:rPr>
      </w:pPr>
    </w:p>
    <w:sectPr w:rsidR="0015395A" w:rsidSect="0015395A">
      <w:footerReference w:type="default" r:id="rId16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B1" w:rsidRDefault="00326CB1">
      <w:r>
        <w:separator/>
      </w:r>
    </w:p>
  </w:endnote>
  <w:endnote w:type="continuationSeparator" w:id="0">
    <w:p w:rsidR="00326CB1" w:rsidRDefault="0032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326CB1">
      <w:tc>
        <w:tcPr>
          <w:tcW w:w="918" w:type="dxa"/>
        </w:tcPr>
        <w:p w:rsidR="00326CB1" w:rsidRPr="00402CA6" w:rsidRDefault="00326CB1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 w:rsidRPr="00402CA6">
            <w:rPr>
              <w:sz w:val="18"/>
              <w:szCs w:val="18"/>
            </w:rPr>
            <w:fldChar w:fldCharType="begin"/>
          </w:r>
          <w:r w:rsidRPr="00402CA6">
            <w:rPr>
              <w:sz w:val="18"/>
              <w:szCs w:val="18"/>
            </w:rPr>
            <w:instrText xml:space="preserve"> PAGE   \* MERGEFORMAT </w:instrText>
          </w:r>
          <w:r w:rsidRPr="00402CA6">
            <w:rPr>
              <w:sz w:val="18"/>
              <w:szCs w:val="18"/>
            </w:rPr>
            <w:fldChar w:fldCharType="separate"/>
          </w:r>
          <w:r w:rsidR="00B376B5" w:rsidRPr="00B376B5">
            <w:rPr>
              <w:b/>
              <w:noProof/>
              <w:color w:val="4F81BD"/>
              <w:sz w:val="18"/>
              <w:szCs w:val="18"/>
            </w:rPr>
            <w:t>1</w:t>
          </w:r>
          <w:r w:rsidRPr="00402CA6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326CB1" w:rsidRPr="00402CA6" w:rsidRDefault="00326CB1">
          <w:pPr>
            <w:pStyle w:val="Foo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Press Release - State SkillsUSA Winners 2014</w:t>
          </w:r>
        </w:p>
      </w:tc>
    </w:tr>
  </w:tbl>
  <w:p w:rsidR="00326CB1" w:rsidRDefault="00326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326CB1">
      <w:tc>
        <w:tcPr>
          <w:tcW w:w="918" w:type="dxa"/>
        </w:tcPr>
        <w:p w:rsidR="00326CB1" w:rsidRPr="00402CA6" w:rsidRDefault="00326CB1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 w:rsidRPr="00402CA6">
            <w:rPr>
              <w:sz w:val="18"/>
              <w:szCs w:val="18"/>
            </w:rPr>
            <w:fldChar w:fldCharType="begin"/>
          </w:r>
          <w:r w:rsidRPr="00402CA6">
            <w:rPr>
              <w:sz w:val="18"/>
              <w:szCs w:val="18"/>
            </w:rPr>
            <w:instrText xml:space="preserve"> PAGE   \* MERGEFORMAT </w:instrText>
          </w:r>
          <w:r w:rsidRPr="00402CA6">
            <w:rPr>
              <w:sz w:val="18"/>
              <w:szCs w:val="18"/>
            </w:rPr>
            <w:fldChar w:fldCharType="separate"/>
          </w:r>
          <w:r w:rsidRPr="00FF335B">
            <w:rPr>
              <w:b/>
              <w:noProof/>
              <w:color w:val="4F81BD"/>
              <w:sz w:val="18"/>
              <w:szCs w:val="18"/>
            </w:rPr>
            <w:t>4</w:t>
          </w:r>
          <w:r w:rsidRPr="00402CA6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326CB1" w:rsidRPr="00402CA6" w:rsidRDefault="00326CB1">
          <w:pPr>
            <w:pStyle w:val="Foo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Press Release - State SkillsUSA Winners 2014</w:t>
          </w:r>
        </w:p>
      </w:tc>
    </w:tr>
  </w:tbl>
  <w:p w:rsidR="00326CB1" w:rsidRDefault="00326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326CB1">
      <w:tc>
        <w:tcPr>
          <w:tcW w:w="918" w:type="dxa"/>
        </w:tcPr>
        <w:p w:rsidR="00326CB1" w:rsidRPr="00402CA6" w:rsidRDefault="00326CB1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 w:rsidRPr="00402CA6">
            <w:rPr>
              <w:sz w:val="18"/>
              <w:szCs w:val="18"/>
            </w:rPr>
            <w:fldChar w:fldCharType="begin"/>
          </w:r>
          <w:r w:rsidRPr="00402CA6">
            <w:rPr>
              <w:sz w:val="18"/>
              <w:szCs w:val="18"/>
            </w:rPr>
            <w:instrText xml:space="preserve"> PAGE   \* MERGEFORMAT </w:instrText>
          </w:r>
          <w:r w:rsidRPr="00402CA6">
            <w:rPr>
              <w:sz w:val="18"/>
              <w:szCs w:val="18"/>
            </w:rPr>
            <w:fldChar w:fldCharType="separate"/>
          </w:r>
          <w:r w:rsidRPr="0015395A">
            <w:rPr>
              <w:b/>
              <w:noProof/>
              <w:color w:val="4F81BD"/>
              <w:sz w:val="18"/>
              <w:szCs w:val="18"/>
            </w:rPr>
            <w:t>1</w:t>
          </w:r>
          <w:r w:rsidRPr="00402CA6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326CB1" w:rsidRPr="00402CA6" w:rsidRDefault="00326CB1">
          <w:pPr>
            <w:pStyle w:val="Foo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Press Release - State SkillsUSA Winners 2014</w:t>
          </w:r>
        </w:p>
      </w:tc>
    </w:tr>
  </w:tbl>
  <w:p w:rsidR="00326CB1" w:rsidRDefault="00326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B1" w:rsidRDefault="00326CB1">
      <w:r>
        <w:separator/>
      </w:r>
    </w:p>
  </w:footnote>
  <w:footnote w:type="continuationSeparator" w:id="0">
    <w:p w:rsidR="00326CB1" w:rsidRDefault="0032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72E"/>
    <w:multiLevelType w:val="hybridMultilevel"/>
    <w:tmpl w:val="4BC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5E37"/>
    <w:multiLevelType w:val="hybridMultilevel"/>
    <w:tmpl w:val="4C6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5ADA"/>
    <w:multiLevelType w:val="hybridMultilevel"/>
    <w:tmpl w:val="3FC6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A7E4C"/>
    <w:multiLevelType w:val="hybridMultilevel"/>
    <w:tmpl w:val="6E1E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34670"/>
    <w:multiLevelType w:val="hybridMultilevel"/>
    <w:tmpl w:val="17DE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2E39"/>
    <w:multiLevelType w:val="hybridMultilevel"/>
    <w:tmpl w:val="AC280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1ECF1FC0"/>
    <w:multiLevelType w:val="hybridMultilevel"/>
    <w:tmpl w:val="620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23DC8"/>
    <w:multiLevelType w:val="hybridMultilevel"/>
    <w:tmpl w:val="AA647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04E50F3"/>
    <w:multiLevelType w:val="hybridMultilevel"/>
    <w:tmpl w:val="9F2C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855B3"/>
    <w:multiLevelType w:val="hybridMultilevel"/>
    <w:tmpl w:val="D1D4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7264E"/>
    <w:multiLevelType w:val="hybridMultilevel"/>
    <w:tmpl w:val="5A4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04CD2"/>
    <w:multiLevelType w:val="hybridMultilevel"/>
    <w:tmpl w:val="9270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E5A2D"/>
    <w:multiLevelType w:val="hybridMultilevel"/>
    <w:tmpl w:val="644A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11E0E"/>
    <w:multiLevelType w:val="hybridMultilevel"/>
    <w:tmpl w:val="6C32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E1689"/>
    <w:multiLevelType w:val="hybridMultilevel"/>
    <w:tmpl w:val="C0DC5AFE"/>
    <w:lvl w:ilvl="0" w:tplc="772C3D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3A5BD6"/>
    <w:multiLevelType w:val="hybridMultilevel"/>
    <w:tmpl w:val="E4B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1D76"/>
    <w:multiLevelType w:val="hybridMultilevel"/>
    <w:tmpl w:val="01F0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1D61"/>
    <w:multiLevelType w:val="hybridMultilevel"/>
    <w:tmpl w:val="AB8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D1BA5"/>
    <w:multiLevelType w:val="hybridMultilevel"/>
    <w:tmpl w:val="8AAA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5607C"/>
    <w:multiLevelType w:val="hybridMultilevel"/>
    <w:tmpl w:val="77D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8089A"/>
    <w:multiLevelType w:val="hybridMultilevel"/>
    <w:tmpl w:val="70F6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2E7C"/>
    <w:multiLevelType w:val="hybridMultilevel"/>
    <w:tmpl w:val="1FF2F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66959"/>
    <w:multiLevelType w:val="hybridMultilevel"/>
    <w:tmpl w:val="AC34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C3896"/>
    <w:multiLevelType w:val="hybridMultilevel"/>
    <w:tmpl w:val="416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F4F0E"/>
    <w:multiLevelType w:val="hybridMultilevel"/>
    <w:tmpl w:val="009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3"/>
  </w:num>
  <w:num w:numId="5">
    <w:abstractNumId w:val="23"/>
  </w:num>
  <w:num w:numId="6">
    <w:abstractNumId w:val="14"/>
  </w:num>
  <w:num w:numId="7">
    <w:abstractNumId w:val="7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1"/>
  </w:num>
  <w:num w:numId="13">
    <w:abstractNumId w:val="8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12"/>
  </w:num>
  <w:num w:numId="24">
    <w:abstractNumId w:val="18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3"/>
    <w:rsid w:val="00004D4B"/>
    <w:rsid w:val="0001041D"/>
    <w:rsid w:val="00020A03"/>
    <w:rsid w:val="000251DC"/>
    <w:rsid w:val="00030C93"/>
    <w:rsid w:val="00032D6E"/>
    <w:rsid w:val="00037188"/>
    <w:rsid w:val="00045236"/>
    <w:rsid w:val="000551CA"/>
    <w:rsid w:val="00060BCB"/>
    <w:rsid w:val="00061C41"/>
    <w:rsid w:val="000640F2"/>
    <w:rsid w:val="00067018"/>
    <w:rsid w:val="00067B36"/>
    <w:rsid w:val="00072E6F"/>
    <w:rsid w:val="000851B1"/>
    <w:rsid w:val="000A0915"/>
    <w:rsid w:val="000A2A67"/>
    <w:rsid w:val="000A705D"/>
    <w:rsid w:val="000B2273"/>
    <w:rsid w:val="000C2492"/>
    <w:rsid w:val="000E3650"/>
    <w:rsid w:val="000E7FEE"/>
    <w:rsid w:val="0010056F"/>
    <w:rsid w:val="00111630"/>
    <w:rsid w:val="00112C07"/>
    <w:rsid w:val="00114081"/>
    <w:rsid w:val="00115460"/>
    <w:rsid w:val="00120921"/>
    <w:rsid w:val="00123D41"/>
    <w:rsid w:val="0013603F"/>
    <w:rsid w:val="00142CFA"/>
    <w:rsid w:val="0015395A"/>
    <w:rsid w:val="00156B47"/>
    <w:rsid w:val="00157D04"/>
    <w:rsid w:val="001701AF"/>
    <w:rsid w:val="001745D1"/>
    <w:rsid w:val="00176F56"/>
    <w:rsid w:val="00187508"/>
    <w:rsid w:val="0019389E"/>
    <w:rsid w:val="00193DCF"/>
    <w:rsid w:val="001977C3"/>
    <w:rsid w:val="001A2C88"/>
    <w:rsid w:val="001B0BCD"/>
    <w:rsid w:val="001C4A2E"/>
    <w:rsid w:val="001C58FC"/>
    <w:rsid w:val="001C7083"/>
    <w:rsid w:val="001C77A3"/>
    <w:rsid w:val="001D11C7"/>
    <w:rsid w:val="001D3134"/>
    <w:rsid w:val="001D52C0"/>
    <w:rsid w:val="001E1BCA"/>
    <w:rsid w:val="001E6C7F"/>
    <w:rsid w:val="001F3A99"/>
    <w:rsid w:val="001F41E6"/>
    <w:rsid w:val="00200FC2"/>
    <w:rsid w:val="00201FCF"/>
    <w:rsid w:val="00206E22"/>
    <w:rsid w:val="00212D53"/>
    <w:rsid w:val="00214F64"/>
    <w:rsid w:val="00225660"/>
    <w:rsid w:val="002371EB"/>
    <w:rsid w:val="00243481"/>
    <w:rsid w:val="00244445"/>
    <w:rsid w:val="002548E5"/>
    <w:rsid w:val="00261558"/>
    <w:rsid w:val="00265087"/>
    <w:rsid w:val="00274BFF"/>
    <w:rsid w:val="002863A4"/>
    <w:rsid w:val="0029178B"/>
    <w:rsid w:val="002B187F"/>
    <w:rsid w:val="002B20C1"/>
    <w:rsid w:val="002C50FC"/>
    <w:rsid w:val="002D034F"/>
    <w:rsid w:val="002D273D"/>
    <w:rsid w:val="002E7EC3"/>
    <w:rsid w:val="002F711F"/>
    <w:rsid w:val="00302880"/>
    <w:rsid w:val="0030419C"/>
    <w:rsid w:val="0030659A"/>
    <w:rsid w:val="0031719D"/>
    <w:rsid w:val="00321BA9"/>
    <w:rsid w:val="003237CB"/>
    <w:rsid w:val="00326CB1"/>
    <w:rsid w:val="00333044"/>
    <w:rsid w:val="00333910"/>
    <w:rsid w:val="00335F00"/>
    <w:rsid w:val="003437E8"/>
    <w:rsid w:val="00343CA1"/>
    <w:rsid w:val="00350AD1"/>
    <w:rsid w:val="00362E15"/>
    <w:rsid w:val="003639F4"/>
    <w:rsid w:val="00373DBE"/>
    <w:rsid w:val="00384E87"/>
    <w:rsid w:val="00390BCD"/>
    <w:rsid w:val="003945BB"/>
    <w:rsid w:val="003B00ED"/>
    <w:rsid w:val="003B4270"/>
    <w:rsid w:val="003B55AF"/>
    <w:rsid w:val="003D7D29"/>
    <w:rsid w:val="003E0B64"/>
    <w:rsid w:val="003F09E7"/>
    <w:rsid w:val="003F3E43"/>
    <w:rsid w:val="003F74BC"/>
    <w:rsid w:val="00402CA6"/>
    <w:rsid w:val="00407F2F"/>
    <w:rsid w:val="0043700E"/>
    <w:rsid w:val="00454CC3"/>
    <w:rsid w:val="00463413"/>
    <w:rsid w:val="004739E5"/>
    <w:rsid w:val="0047719F"/>
    <w:rsid w:val="0048365A"/>
    <w:rsid w:val="00484CC6"/>
    <w:rsid w:val="004A4F4C"/>
    <w:rsid w:val="004B2629"/>
    <w:rsid w:val="004C4C36"/>
    <w:rsid w:val="004C581F"/>
    <w:rsid w:val="004D3892"/>
    <w:rsid w:val="004E2D25"/>
    <w:rsid w:val="004E2F08"/>
    <w:rsid w:val="004E60B5"/>
    <w:rsid w:val="004F6C4D"/>
    <w:rsid w:val="004F73AF"/>
    <w:rsid w:val="00505D21"/>
    <w:rsid w:val="005073F5"/>
    <w:rsid w:val="005102EE"/>
    <w:rsid w:val="0052272A"/>
    <w:rsid w:val="0052667C"/>
    <w:rsid w:val="00530A89"/>
    <w:rsid w:val="00535085"/>
    <w:rsid w:val="00542221"/>
    <w:rsid w:val="00542BC4"/>
    <w:rsid w:val="005436ED"/>
    <w:rsid w:val="0054465C"/>
    <w:rsid w:val="00550F66"/>
    <w:rsid w:val="0055161C"/>
    <w:rsid w:val="0055413B"/>
    <w:rsid w:val="005549FC"/>
    <w:rsid w:val="00555F31"/>
    <w:rsid w:val="00556EBA"/>
    <w:rsid w:val="005725CD"/>
    <w:rsid w:val="005875F6"/>
    <w:rsid w:val="005A03B5"/>
    <w:rsid w:val="005A0C03"/>
    <w:rsid w:val="005A6E57"/>
    <w:rsid w:val="005B321E"/>
    <w:rsid w:val="005C7CC1"/>
    <w:rsid w:val="005D5A0C"/>
    <w:rsid w:val="005D5A43"/>
    <w:rsid w:val="005E4D5F"/>
    <w:rsid w:val="005F6168"/>
    <w:rsid w:val="005F77CF"/>
    <w:rsid w:val="0060322D"/>
    <w:rsid w:val="00625030"/>
    <w:rsid w:val="00625A99"/>
    <w:rsid w:val="00635025"/>
    <w:rsid w:val="006373E3"/>
    <w:rsid w:val="00645BC7"/>
    <w:rsid w:val="00646E51"/>
    <w:rsid w:val="006500EA"/>
    <w:rsid w:val="0065157F"/>
    <w:rsid w:val="0065546A"/>
    <w:rsid w:val="00663B8A"/>
    <w:rsid w:val="00683509"/>
    <w:rsid w:val="00697F0B"/>
    <w:rsid w:val="006A43AF"/>
    <w:rsid w:val="006B1ECA"/>
    <w:rsid w:val="006B328A"/>
    <w:rsid w:val="006C22A5"/>
    <w:rsid w:val="006C325C"/>
    <w:rsid w:val="006F068E"/>
    <w:rsid w:val="006F08F9"/>
    <w:rsid w:val="006F2326"/>
    <w:rsid w:val="006F4A2E"/>
    <w:rsid w:val="0072736A"/>
    <w:rsid w:val="00736FAC"/>
    <w:rsid w:val="00763BEF"/>
    <w:rsid w:val="00764622"/>
    <w:rsid w:val="007771C2"/>
    <w:rsid w:val="00781DBE"/>
    <w:rsid w:val="00790911"/>
    <w:rsid w:val="007B5E3B"/>
    <w:rsid w:val="007B6D19"/>
    <w:rsid w:val="007C0DD0"/>
    <w:rsid w:val="007C7302"/>
    <w:rsid w:val="007D3F27"/>
    <w:rsid w:val="007E483F"/>
    <w:rsid w:val="007F00AE"/>
    <w:rsid w:val="007F2582"/>
    <w:rsid w:val="007F4F5B"/>
    <w:rsid w:val="007F6C60"/>
    <w:rsid w:val="00813EE5"/>
    <w:rsid w:val="0082358B"/>
    <w:rsid w:val="00826B3A"/>
    <w:rsid w:val="0083516D"/>
    <w:rsid w:val="008522E8"/>
    <w:rsid w:val="00853DDB"/>
    <w:rsid w:val="00861BCD"/>
    <w:rsid w:val="00871222"/>
    <w:rsid w:val="008738BE"/>
    <w:rsid w:val="008749CB"/>
    <w:rsid w:val="008772E7"/>
    <w:rsid w:val="00877D90"/>
    <w:rsid w:val="00880E71"/>
    <w:rsid w:val="00883FB2"/>
    <w:rsid w:val="0089224C"/>
    <w:rsid w:val="00892AFA"/>
    <w:rsid w:val="00895AC2"/>
    <w:rsid w:val="008A35E9"/>
    <w:rsid w:val="008A6340"/>
    <w:rsid w:val="008B5377"/>
    <w:rsid w:val="008C0BC9"/>
    <w:rsid w:val="008C2675"/>
    <w:rsid w:val="008C501D"/>
    <w:rsid w:val="008C69EF"/>
    <w:rsid w:val="008D12D3"/>
    <w:rsid w:val="008D4781"/>
    <w:rsid w:val="008D4B3A"/>
    <w:rsid w:val="008E6A37"/>
    <w:rsid w:val="008F1450"/>
    <w:rsid w:val="008F732E"/>
    <w:rsid w:val="00912CEC"/>
    <w:rsid w:val="009158F1"/>
    <w:rsid w:val="00920B3C"/>
    <w:rsid w:val="00924743"/>
    <w:rsid w:val="0092519D"/>
    <w:rsid w:val="0093601C"/>
    <w:rsid w:val="00943DB4"/>
    <w:rsid w:val="00954B83"/>
    <w:rsid w:val="00964FA7"/>
    <w:rsid w:val="00965B56"/>
    <w:rsid w:val="009720D4"/>
    <w:rsid w:val="0097242C"/>
    <w:rsid w:val="00977276"/>
    <w:rsid w:val="00981F5C"/>
    <w:rsid w:val="00987E9D"/>
    <w:rsid w:val="009931AB"/>
    <w:rsid w:val="009A013E"/>
    <w:rsid w:val="009A16BB"/>
    <w:rsid w:val="009B53B7"/>
    <w:rsid w:val="009C20A8"/>
    <w:rsid w:val="009C4824"/>
    <w:rsid w:val="009E558E"/>
    <w:rsid w:val="009F1605"/>
    <w:rsid w:val="009F256E"/>
    <w:rsid w:val="00A06273"/>
    <w:rsid w:val="00A16071"/>
    <w:rsid w:val="00A20127"/>
    <w:rsid w:val="00A25120"/>
    <w:rsid w:val="00A475A2"/>
    <w:rsid w:val="00A50706"/>
    <w:rsid w:val="00A60F97"/>
    <w:rsid w:val="00A63B4F"/>
    <w:rsid w:val="00A7314F"/>
    <w:rsid w:val="00A84B2A"/>
    <w:rsid w:val="00A90C39"/>
    <w:rsid w:val="00AB49E9"/>
    <w:rsid w:val="00AC665E"/>
    <w:rsid w:val="00AC72ED"/>
    <w:rsid w:val="00AC7D91"/>
    <w:rsid w:val="00AE28CF"/>
    <w:rsid w:val="00AE4FCA"/>
    <w:rsid w:val="00AE6938"/>
    <w:rsid w:val="00AF126B"/>
    <w:rsid w:val="00AF2F85"/>
    <w:rsid w:val="00AF58CB"/>
    <w:rsid w:val="00AF789C"/>
    <w:rsid w:val="00B124D4"/>
    <w:rsid w:val="00B1475D"/>
    <w:rsid w:val="00B2072A"/>
    <w:rsid w:val="00B374E4"/>
    <w:rsid w:val="00B376B5"/>
    <w:rsid w:val="00B442D4"/>
    <w:rsid w:val="00B50509"/>
    <w:rsid w:val="00B57BFA"/>
    <w:rsid w:val="00B618AE"/>
    <w:rsid w:val="00B64A4A"/>
    <w:rsid w:val="00B946B1"/>
    <w:rsid w:val="00BB2CEA"/>
    <w:rsid w:val="00BB460A"/>
    <w:rsid w:val="00BC5C01"/>
    <w:rsid w:val="00BC679B"/>
    <w:rsid w:val="00BD3EE8"/>
    <w:rsid w:val="00BE33B7"/>
    <w:rsid w:val="00BF0166"/>
    <w:rsid w:val="00C07DD6"/>
    <w:rsid w:val="00C127F8"/>
    <w:rsid w:val="00C22CE9"/>
    <w:rsid w:val="00C2588F"/>
    <w:rsid w:val="00C26A24"/>
    <w:rsid w:val="00C320D7"/>
    <w:rsid w:val="00C32C83"/>
    <w:rsid w:val="00C35833"/>
    <w:rsid w:val="00C35A1B"/>
    <w:rsid w:val="00C9138E"/>
    <w:rsid w:val="00C91A1C"/>
    <w:rsid w:val="00CA36B7"/>
    <w:rsid w:val="00CA4229"/>
    <w:rsid w:val="00CA5D24"/>
    <w:rsid w:val="00CA7039"/>
    <w:rsid w:val="00CB1A7E"/>
    <w:rsid w:val="00CB2A38"/>
    <w:rsid w:val="00CB34AE"/>
    <w:rsid w:val="00CB4A0B"/>
    <w:rsid w:val="00CC265C"/>
    <w:rsid w:val="00CD4C01"/>
    <w:rsid w:val="00CE3FEF"/>
    <w:rsid w:val="00CF7418"/>
    <w:rsid w:val="00D125DB"/>
    <w:rsid w:val="00D306EF"/>
    <w:rsid w:val="00D30D79"/>
    <w:rsid w:val="00D51F39"/>
    <w:rsid w:val="00D5360A"/>
    <w:rsid w:val="00D70EBA"/>
    <w:rsid w:val="00D71378"/>
    <w:rsid w:val="00D73024"/>
    <w:rsid w:val="00D742A4"/>
    <w:rsid w:val="00D81533"/>
    <w:rsid w:val="00DA7AC4"/>
    <w:rsid w:val="00DB085A"/>
    <w:rsid w:val="00DB2DF6"/>
    <w:rsid w:val="00DB6602"/>
    <w:rsid w:val="00DD6824"/>
    <w:rsid w:val="00DE282E"/>
    <w:rsid w:val="00DE654D"/>
    <w:rsid w:val="00DE7432"/>
    <w:rsid w:val="00DF53E0"/>
    <w:rsid w:val="00E023ED"/>
    <w:rsid w:val="00E02BF1"/>
    <w:rsid w:val="00E03361"/>
    <w:rsid w:val="00E0645D"/>
    <w:rsid w:val="00E1682B"/>
    <w:rsid w:val="00E22BA1"/>
    <w:rsid w:val="00E25423"/>
    <w:rsid w:val="00E342CB"/>
    <w:rsid w:val="00E364F1"/>
    <w:rsid w:val="00E43A4D"/>
    <w:rsid w:val="00E54F33"/>
    <w:rsid w:val="00E60D7D"/>
    <w:rsid w:val="00E61036"/>
    <w:rsid w:val="00E64DE3"/>
    <w:rsid w:val="00E67C3E"/>
    <w:rsid w:val="00E7547A"/>
    <w:rsid w:val="00E83D15"/>
    <w:rsid w:val="00E8759D"/>
    <w:rsid w:val="00E9098C"/>
    <w:rsid w:val="00EA296E"/>
    <w:rsid w:val="00EA5E38"/>
    <w:rsid w:val="00EB427F"/>
    <w:rsid w:val="00EB66BF"/>
    <w:rsid w:val="00EC0EF8"/>
    <w:rsid w:val="00EE3A2E"/>
    <w:rsid w:val="00EE7FF4"/>
    <w:rsid w:val="00EF7DED"/>
    <w:rsid w:val="00F07923"/>
    <w:rsid w:val="00F105F0"/>
    <w:rsid w:val="00F16DCB"/>
    <w:rsid w:val="00F17E6D"/>
    <w:rsid w:val="00F43753"/>
    <w:rsid w:val="00F5504E"/>
    <w:rsid w:val="00F655FF"/>
    <w:rsid w:val="00F65E7B"/>
    <w:rsid w:val="00F6701D"/>
    <w:rsid w:val="00F67EC8"/>
    <w:rsid w:val="00F72360"/>
    <w:rsid w:val="00F7388F"/>
    <w:rsid w:val="00F73DDD"/>
    <w:rsid w:val="00F7468B"/>
    <w:rsid w:val="00F74BF3"/>
    <w:rsid w:val="00F75525"/>
    <w:rsid w:val="00F837D0"/>
    <w:rsid w:val="00F92406"/>
    <w:rsid w:val="00FA3773"/>
    <w:rsid w:val="00FA3E3B"/>
    <w:rsid w:val="00FB1415"/>
    <w:rsid w:val="00FB2288"/>
    <w:rsid w:val="00FB54F3"/>
    <w:rsid w:val="00FC0424"/>
    <w:rsid w:val="00FC67B8"/>
    <w:rsid w:val="00FD1D85"/>
    <w:rsid w:val="00FF225E"/>
    <w:rsid w:val="00FF335B"/>
    <w:rsid w:val="00FF55A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7C"/>
    <w:pPr>
      <w:keepNext/>
      <w:keepLines/>
      <w:spacing w:before="480" w:line="276" w:lineRule="auto"/>
      <w:ind w:left="14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67C"/>
    <w:pPr>
      <w:keepNext/>
      <w:keepLines/>
      <w:spacing w:before="200" w:line="276" w:lineRule="auto"/>
      <w:ind w:left="144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04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3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41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87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750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187508"/>
    <w:rPr>
      <w:b/>
      <w:bCs/>
    </w:rPr>
  </w:style>
  <w:style w:type="character" w:customStyle="1" w:styleId="FooterChar">
    <w:name w:val="Footer Char"/>
    <w:link w:val="Footer"/>
    <w:uiPriority w:val="99"/>
    <w:rsid w:val="00402CA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65E"/>
    <w:pPr>
      <w:ind w:left="720"/>
    </w:pPr>
  </w:style>
  <w:style w:type="paragraph" w:styleId="BalloonText">
    <w:name w:val="Balloon Text"/>
    <w:basedOn w:val="Normal"/>
    <w:link w:val="BalloonTextChar"/>
    <w:rsid w:val="0003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D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266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266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EA5E3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EA5E38"/>
    <w:rPr>
      <w:sz w:val="24"/>
      <w:szCs w:val="24"/>
    </w:rPr>
  </w:style>
  <w:style w:type="character" w:customStyle="1" w:styleId="Heading4Char">
    <w:name w:val="Heading 4 Char"/>
    <w:link w:val="Heading4"/>
    <w:semiHidden/>
    <w:rsid w:val="0001041D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rsid w:val="00AC72E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977C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77C3"/>
    <w:rPr>
      <w:rFonts w:ascii="Arial" w:hAnsi="Arial"/>
      <w:sz w:val="24"/>
      <w:szCs w:val="24"/>
    </w:rPr>
  </w:style>
  <w:style w:type="character" w:customStyle="1" w:styleId="hascaption">
    <w:name w:val="hascaption"/>
    <w:rsid w:val="00F7468B"/>
  </w:style>
  <w:style w:type="character" w:customStyle="1" w:styleId="apple-converted-space">
    <w:name w:val="apple-converted-space"/>
    <w:rsid w:val="00F7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67C"/>
    <w:pPr>
      <w:keepNext/>
      <w:keepLines/>
      <w:spacing w:before="480" w:line="276" w:lineRule="auto"/>
      <w:ind w:left="14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67C"/>
    <w:pPr>
      <w:keepNext/>
      <w:keepLines/>
      <w:spacing w:before="200" w:line="276" w:lineRule="auto"/>
      <w:ind w:left="144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04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3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341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87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750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187508"/>
    <w:rPr>
      <w:b/>
      <w:bCs/>
    </w:rPr>
  </w:style>
  <w:style w:type="character" w:customStyle="1" w:styleId="FooterChar">
    <w:name w:val="Footer Char"/>
    <w:link w:val="Footer"/>
    <w:uiPriority w:val="99"/>
    <w:rsid w:val="00402CA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65E"/>
    <w:pPr>
      <w:ind w:left="720"/>
    </w:pPr>
  </w:style>
  <w:style w:type="paragraph" w:styleId="BalloonText">
    <w:name w:val="Balloon Text"/>
    <w:basedOn w:val="Normal"/>
    <w:link w:val="BalloonTextChar"/>
    <w:rsid w:val="00032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D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266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5266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EA5E3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EA5E38"/>
    <w:rPr>
      <w:sz w:val="24"/>
      <w:szCs w:val="24"/>
    </w:rPr>
  </w:style>
  <w:style w:type="character" w:customStyle="1" w:styleId="Heading4Char">
    <w:name w:val="Heading 4 Char"/>
    <w:link w:val="Heading4"/>
    <w:semiHidden/>
    <w:rsid w:val="0001041D"/>
    <w:rPr>
      <w:rFonts w:ascii="Calibri" w:eastAsia="Times New Roman" w:hAnsi="Calibri" w:cs="Times New Roman"/>
      <w:b/>
      <w:bCs/>
      <w:sz w:val="28"/>
      <w:szCs w:val="28"/>
    </w:rPr>
  </w:style>
  <w:style w:type="character" w:styleId="FollowedHyperlink">
    <w:name w:val="FollowedHyperlink"/>
    <w:rsid w:val="00AC72ED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977C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77C3"/>
    <w:rPr>
      <w:rFonts w:ascii="Arial" w:hAnsi="Arial"/>
      <w:sz w:val="24"/>
      <w:szCs w:val="24"/>
    </w:rPr>
  </w:style>
  <w:style w:type="character" w:customStyle="1" w:styleId="hascaption">
    <w:name w:val="hascaption"/>
    <w:rsid w:val="00F7468B"/>
  </w:style>
  <w:style w:type="character" w:customStyle="1" w:styleId="apple-converted-space">
    <w:name w:val="apple-converted-space"/>
    <w:rsid w:val="00F7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533468356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herzog@mvct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ct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herzog@mvct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vct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8B83-4892-4920-94E6-CD98C522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27</TotalTime>
  <Pages>7</Pages>
  <Words>1771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MVCTC</Company>
  <LinksUpToDate>false</LinksUpToDate>
  <CharactersWithSpaces>11502</CharactersWithSpaces>
  <SharedDoc>false</SharedDoc>
  <HLinks>
    <vt:vector size="12" baseType="variant"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http://www.mvctc.com/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mailto:kherzog@mvctc.com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Kelly Herzog</dc:creator>
  <cp:keywords/>
  <dc:description/>
  <cp:lastModifiedBy>Kelly Herzog</cp:lastModifiedBy>
  <cp:revision>6</cp:revision>
  <cp:lastPrinted>2013-04-25T15:13:00Z</cp:lastPrinted>
  <dcterms:created xsi:type="dcterms:W3CDTF">2014-04-23T16:13:00Z</dcterms:created>
  <dcterms:modified xsi:type="dcterms:W3CDTF">2014-04-23T16:40:00Z</dcterms:modified>
</cp:coreProperties>
</file>